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C8A3" w14:textId="721D1F9D" w:rsidR="001A0384" w:rsidRPr="00B2652E" w:rsidRDefault="00A56F9C" w:rsidP="000071F8">
      <w:pPr>
        <w:jc w:val="center"/>
        <w:rPr>
          <w:rFonts w:ascii="ＭＳ 明朝" w:eastAsia="ＭＳ 明朝" w:hAnsi="ＭＳ 明朝" w:hint="eastAsia"/>
          <w:b/>
          <w:sz w:val="28"/>
        </w:rPr>
      </w:pPr>
      <w:bookmarkStart w:id="0" w:name="_GoBack"/>
      <w:bookmarkEnd w:id="0"/>
      <w:r w:rsidRPr="00B2652E">
        <w:rPr>
          <w:rFonts w:ascii="ＭＳ 明朝" w:eastAsia="ＭＳ 明朝" w:hAnsi="ＭＳ 明朝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65B47FB" wp14:editId="04E8CD6A">
                <wp:simplePos x="0" y="0"/>
                <wp:positionH relativeFrom="column">
                  <wp:posOffset>-3810</wp:posOffset>
                </wp:positionH>
                <wp:positionV relativeFrom="paragraph">
                  <wp:posOffset>-81280</wp:posOffset>
                </wp:positionV>
                <wp:extent cx="900430" cy="457835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45783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2333E6" id="Oval 4" o:spid="_x0000_s1026" style="position:absolute;left:0;text-align:left;margin-left:-.3pt;margin-top:-6.4pt;width:70.9pt;height:3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" o:allowincell="f" filled="f" stroked="f" strokeweight="0"/>
            </w:pict>
          </mc:Fallback>
        </mc:AlternateContent>
      </w:r>
      <w:r w:rsidR="001A0384" w:rsidRPr="00B2652E">
        <w:rPr>
          <w:rFonts w:ascii="ＭＳ 明朝" w:eastAsia="ＭＳ 明朝" w:hAnsi="ＭＳ 明朝" w:hint="eastAsia"/>
          <w:b/>
          <w:sz w:val="28"/>
        </w:rPr>
        <w:t>履　　歴　　書</w:t>
      </w:r>
    </w:p>
    <w:p w14:paraId="5211B968" w14:textId="77777777" w:rsidR="00856296" w:rsidRPr="00642BF8" w:rsidRDefault="00856296">
      <w:pPr>
        <w:spacing w:line="240" w:lineRule="exact"/>
        <w:rPr>
          <w:rFonts w:ascii="ＭＳ 明朝" w:eastAsia="ＭＳ 明朝" w:hAnsi="ＭＳ 明朝" w:hint="eastAsia"/>
          <w:sz w:val="21"/>
          <w:szCs w:val="21"/>
        </w:rPr>
      </w:pPr>
      <w:r w:rsidRPr="00642BF8">
        <w:rPr>
          <w:rFonts w:ascii="ＭＳ 明朝" w:eastAsia="ＭＳ 明朝" w:hAnsi="ＭＳ 明朝" w:hint="eastAsia"/>
          <w:sz w:val="21"/>
          <w:szCs w:val="21"/>
        </w:rPr>
        <w:t xml:space="preserve">下記のとおり相違ありません。　　　　</w:t>
      </w:r>
      <w:r w:rsidR="000071F8" w:rsidRPr="00642BF8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DA1282" w:rsidRPr="00642BF8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r w:rsidRPr="00642BF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642BF8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r w:rsidRPr="00642BF8">
        <w:rPr>
          <w:rFonts w:ascii="ＭＳ 明朝" w:eastAsia="ＭＳ 明朝" w:hAnsi="ＭＳ 明朝" w:hint="eastAsia"/>
          <w:sz w:val="21"/>
          <w:szCs w:val="21"/>
        </w:rPr>
        <w:t xml:space="preserve">　西暦　　　</w:t>
      </w:r>
      <w:r w:rsidR="00642BF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642BF8">
        <w:rPr>
          <w:rFonts w:ascii="ＭＳ 明朝" w:eastAsia="ＭＳ 明朝" w:hAnsi="ＭＳ 明朝" w:hint="eastAsia"/>
          <w:sz w:val="21"/>
          <w:szCs w:val="21"/>
        </w:rPr>
        <w:t xml:space="preserve">　年　　　月　　　日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6"/>
        <w:gridCol w:w="1230"/>
        <w:gridCol w:w="75"/>
        <w:gridCol w:w="375"/>
        <w:gridCol w:w="568"/>
        <w:gridCol w:w="385"/>
        <w:gridCol w:w="246"/>
        <w:gridCol w:w="568"/>
        <w:gridCol w:w="695"/>
        <w:gridCol w:w="496"/>
        <w:gridCol w:w="366"/>
        <w:gridCol w:w="371"/>
        <w:gridCol w:w="445"/>
        <w:gridCol w:w="323"/>
        <w:gridCol w:w="6"/>
        <w:gridCol w:w="493"/>
        <w:gridCol w:w="1640"/>
      </w:tblGrid>
      <w:tr w:rsidR="00331FAA" w:rsidRPr="00B2652E" w14:paraId="070CBEEE" w14:textId="77777777" w:rsidTr="00331FAA">
        <w:tblPrEx>
          <w:tblCellMar>
            <w:top w:w="0" w:type="dxa"/>
            <w:bottom w:w="0" w:type="dxa"/>
          </w:tblCellMar>
        </w:tblPrEx>
        <w:trPr>
          <w:cantSplit/>
          <w:trHeight w:hRule="exact" w:val="271"/>
        </w:trPr>
        <w:tc>
          <w:tcPr>
            <w:tcW w:w="69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029A5C" w14:textId="77777777" w:rsidR="00331FAA" w:rsidRPr="00B2652E" w:rsidRDefault="00331FAA" w:rsidP="002C7676">
            <w:pPr>
              <w:spacing w:line="180" w:lineRule="atLeast"/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ふりがな</w:t>
            </w:r>
          </w:p>
        </w:tc>
        <w:tc>
          <w:tcPr>
            <w:tcW w:w="3192" w:type="pct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E86B27" w14:textId="77777777" w:rsidR="00331FAA" w:rsidRPr="00B2652E" w:rsidRDefault="00331FAA" w:rsidP="007A5DC8">
            <w:pPr>
              <w:spacing w:line="180" w:lineRule="atLeast"/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1111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A6385B1" w14:textId="77777777" w:rsidR="00331FAA" w:rsidRPr="00331FAA" w:rsidRDefault="00331FAA" w:rsidP="00331FAA">
            <w:pPr>
              <w:spacing w:line="180" w:lineRule="atLeast"/>
              <w:jc w:val="center"/>
              <w:rPr>
                <w:rFonts w:ascii="ＭＳ 明朝" w:eastAsia="ＭＳ 明朝" w:hAnsi="ＭＳ 明朝" w:hint="eastAsia"/>
                <w:szCs w:val="24"/>
              </w:rPr>
            </w:pPr>
            <w:r w:rsidRPr="00331FAA">
              <w:rPr>
                <w:rFonts w:ascii="ＭＳ 明朝" w:eastAsia="ＭＳ 明朝" w:hAnsi="ＭＳ 明朝" w:hint="eastAsia"/>
                <w:szCs w:val="24"/>
              </w:rPr>
              <w:t>写</w:t>
            </w:r>
          </w:p>
        </w:tc>
      </w:tr>
      <w:tr w:rsidR="00331FAA" w:rsidRPr="00B2652E" w14:paraId="4A2A7A31" w14:textId="77777777" w:rsidTr="00331FA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056BF5" w14:textId="77777777" w:rsidR="00331FAA" w:rsidRPr="00B2652E" w:rsidRDefault="00331FAA" w:rsidP="000071F8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氏　　名</w:t>
            </w:r>
          </w:p>
          <w:p w14:paraId="5E0B5205" w14:textId="77777777" w:rsidR="00331FAA" w:rsidRPr="00B2652E" w:rsidRDefault="00331FAA" w:rsidP="005B5F8B">
            <w:pPr>
              <w:spacing w:line="240" w:lineRule="exact"/>
              <w:jc w:val="right"/>
              <w:rPr>
                <w:rFonts w:ascii="ＭＳ 明朝" w:eastAsia="ＭＳ 明朝" w:hAnsi="ＭＳ 明朝" w:hint="eastAsia"/>
                <w:sz w:val="16"/>
              </w:rPr>
            </w:pPr>
          </w:p>
        </w:tc>
        <w:tc>
          <w:tcPr>
            <w:tcW w:w="3192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56769C" w14:textId="77777777" w:rsidR="00331FAA" w:rsidRPr="00B2652E" w:rsidRDefault="00331FAA" w:rsidP="008D09FF">
            <w:pPr>
              <w:wordWrap w:val="0"/>
              <w:ind w:right="1"/>
              <w:jc w:val="right"/>
              <w:rPr>
                <w:rFonts w:ascii="ＭＳ 明朝" w:eastAsia="ＭＳ 明朝" w:hAnsi="ＭＳ 明朝" w:hint="eastAsia"/>
                <w:sz w:val="22"/>
                <w:lang w:eastAsia="x-non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印　</w:t>
            </w:r>
          </w:p>
        </w:tc>
        <w:tc>
          <w:tcPr>
            <w:tcW w:w="1111" w:type="pct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71134FC" w14:textId="77777777" w:rsidR="00331FAA" w:rsidRPr="00331FAA" w:rsidRDefault="00331FAA" w:rsidP="00331FAA">
            <w:pPr>
              <w:jc w:val="center"/>
              <w:rPr>
                <w:rFonts w:ascii="ＭＳ 明朝" w:eastAsia="ＭＳ 明朝" w:hAnsi="ＭＳ 明朝" w:hint="eastAsia"/>
                <w:szCs w:val="24"/>
              </w:rPr>
            </w:pPr>
          </w:p>
        </w:tc>
      </w:tr>
      <w:tr w:rsidR="00331FAA" w:rsidRPr="00B2652E" w14:paraId="70A60219" w14:textId="77777777" w:rsidTr="00331FAA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6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E910D" w14:textId="77777777" w:rsidR="00331FAA" w:rsidRPr="00B2652E" w:rsidRDefault="00331FAA">
            <w:pPr>
              <w:jc w:val="center"/>
              <w:rPr>
                <w:rFonts w:ascii="ＭＳ 明朝" w:eastAsia="ＭＳ 明朝" w:hAnsi="ＭＳ 明朝" w:hint="eastAsia"/>
                <w:sz w:val="16"/>
                <w:lang w:eastAsia="x-none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ローマ字</w:t>
            </w:r>
          </w:p>
        </w:tc>
        <w:tc>
          <w:tcPr>
            <w:tcW w:w="3192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2F851B" w14:textId="77777777" w:rsidR="00331FAA" w:rsidRPr="00642BF8" w:rsidRDefault="00331FAA">
            <w:pPr>
              <w:rPr>
                <w:rFonts w:ascii="ＭＳ 明朝" w:eastAsia="ＭＳ 明朝" w:hAnsi="ＭＳ 明朝" w:hint="eastAsia"/>
                <w:sz w:val="20"/>
                <w:lang w:eastAsia="x-none"/>
              </w:rPr>
            </w:pPr>
          </w:p>
        </w:tc>
        <w:tc>
          <w:tcPr>
            <w:tcW w:w="1111" w:type="pct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A120712" w14:textId="77777777" w:rsidR="00331FAA" w:rsidRPr="00331FAA" w:rsidRDefault="00331FAA" w:rsidP="00331FAA">
            <w:pPr>
              <w:jc w:val="center"/>
              <w:rPr>
                <w:rFonts w:ascii="ＭＳ 明朝" w:eastAsia="ＭＳ 明朝" w:hAnsi="ＭＳ 明朝" w:hint="eastAsia"/>
                <w:szCs w:val="24"/>
                <w:lang w:eastAsia="x-none"/>
              </w:rPr>
            </w:pPr>
          </w:p>
        </w:tc>
      </w:tr>
      <w:tr w:rsidR="00331FAA" w:rsidRPr="00B2652E" w14:paraId="5A5F3CDB" w14:textId="77777777" w:rsidTr="00331FA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6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B5AA4" w14:textId="77777777" w:rsidR="00331FAA" w:rsidRPr="00B2652E" w:rsidRDefault="00331FAA">
            <w:pPr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生年月日</w:t>
            </w:r>
          </w:p>
        </w:tc>
        <w:tc>
          <w:tcPr>
            <w:tcW w:w="319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C10C3C" w14:textId="77777777" w:rsidR="00331FAA" w:rsidRPr="00642BF8" w:rsidRDefault="00331FAA" w:rsidP="00331FAA">
            <w:pPr>
              <w:rPr>
                <w:rFonts w:ascii="ＭＳ 明朝" w:eastAsia="ＭＳ 明朝" w:hAnsi="ＭＳ 明朝"/>
                <w:sz w:val="20"/>
                <w:lang w:eastAsia="x-none"/>
              </w:rPr>
            </w:pPr>
            <w:r>
              <w:rPr>
                <w:rFonts w:ascii="ＭＳ 明朝" w:eastAsia="ＭＳ 明朝" w:hAnsi="ＭＳ 明朝" w:hint="eastAsia"/>
                <w:sz w:val="20"/>
                <w:lang w:eastAsia="x-none"/>
              </w:rPr>
              <w:t xml:space="preserve">西暦　　</w:t>
            </w:r>
            <w:r w:rsidR="002C7676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lang w:eastAsia="x-none"/>
              </w:rPr>
              <w:t xml:space="preserve">　年</w:t>
            </w:r>
            <w:r w:rsidR="002C7676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lang w:eastAsia="x-non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月 　　　　</w:t>
            </w:r>
            <w:r w:rsidRPr="00642BF8">
              <w:rPr>
                <w:rFonts w:ascii="ＭＳ 明朝" w:eastAsia="ＭＳ 明朝" w:hAnsi="ＭＳ 明朝" w:hint="eastAsia"/>
                <w:sz w:val="20"/>
                <w:lang w:eastAsia="x-none"/>
              </w:rPr>
              <w:t xml:space="preserve">日（年齢　満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642BF8">
              <w:rPr>
                <w:rFonts w:ascii="ＭＳ 明朝" w:eastAsia="ＭＳ 明朝" w:hAnsi="ＭＳ 明朝" w:hint="eastAsia"/>
                <w:sz w:val="20"/>
                <w:lang w:eastAsia="x-none"/>
              </w:rPr>
              <w:t>才）</w:t>
            </w:r>
          </w:p>
        </w:tc>
        <w:tc>
          <w:tcPr>
            <w:tcW w:w="1108" w:type="pct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3FF3EA6" w14:textId="77777777" w:rsidR="00331FAA" w:rsidRPr="00331FAA" w:rsidRDefault="00331FAA" w:rsidP="00331FA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/>
                <w:szCs w:val="24"/>
                <w:lang w:eastAsia="x-none"/>
              </w:rPr>
            </w:pPr>
            <w:r w:rsidRPr="00331FAA">
              <w:rPr>
                <w:rFonts w:ascii="ＭＳ 明朝" w:eastAsia="ＭＳ 明朝" w:hAnsi="ＭＳ 明朝" w:hint="eastAsia"/>
                <w:szCs w:val="24"/>
              </w:rPr>
              <w:t>真</w:t>
            </w:r>
          </w:p>
          <w:p w14:paraId="221352E1" w14:textId="77777777" w:rsidR="00331FAA" w:rsidRPr="00331FAA" w:rsidRDefault="00331FAA" w:rsidP="00331FAA">
            <w:pPr>
              <w:jc w:val="center"/>
              <w:rPr>
                <w:rFonts w:ascii="ＭＳ 明朝" w:eastAsia="ＭＳ 明朝" w:hAnsi="ＭＳ 明朝"/>
                <w:szCs w:val="24"/>
                <w:lang w:eastAsia="x-none"/>
              </w:rPr>
            </w:pPr>
          </w:p>
        </w:tc>
      </w:tr>
      <w:tr w:rsidR="00331FAA" w:rsidRPr="00B2652E" w14:paraId="44EDB13D" w14:textId="77777777" w:rsidTr="00331FAA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69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AE8377" w14:textId="77777777" w:rsidR="00331FAA" w:rsidRPr="00B2652E" w:rsidRDefault="00331FAA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現　</w:t>
            </w:r>
            <w:r w:rsidRPr="00B2652E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住</w:t>
            </w:r>
            <w:r w:rsidRPr="00B2652E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 xml:space="preserve">　所</w:t>
            </w:r>
          </w:p>
        </w:tc>
        <w:tc>
          <w:tcPr>
            <w:tcW w:w="3195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20E8" w14:textId="77777777" w:rsidR="00331FAA" w:rsidRPr="00BE3834" w:rsidRDefault="00331FAA" w:rsidP="00B9444C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〒</w:t>
            </w:r>
          </w:p>
        </w:tc>
        <w:tc>
          <w:tcPr>
            <w:tcW w:w="11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59325B" w14:textId="77777777" w:rsidR="00331FAA" w:rsidRPr="00BE3834" w:rsidRDefault="00331FAA" w:rsidP="008055E0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E3834" w:rsidRPr="00B2652E" w14:paraId="7FAADB0F" w14:textId="77777777" w:rsidTr="008055E0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69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54561" w14:textId="77777777" w:rsidR="00BE3834" w:rsidRPr="00B2652E" w:rsidRDefault="00BE3834">
            <w:pPr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2600" w:type="pct"/>
            <w:gridSpan w:val="10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337A5F" w14:textId="77777777" w:rsidR="00456FB8" w:rsidRDefault="00BE3834" w:rsidP="00BE3834">
            <w:pPr>
              <w:spacing w:line="160" w:lineRule="exact"/>
              <w:ind w:firstLineChars="100" w:firstLine="139"/>
              <w:rPr>
                <w:rFonts w:ascii="ＭＳ 明朝" w:eastAsia="ＭＳ 明朝" w:hAnsi="ＭＳ 明朝" w:hint="eastAsia"/>
                <w:sz w:val="16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 xml:space="preserve">電話　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　　　　　　　</w:t>
            </w:r>
          </w:p>
          <w:p w14:paraId="77EA6A25" w14:textId="77777777" w:rsidR="00BE3834" w:rsidRPr="00B2652E" w:rsidRDefault="00BE3834" w:rsidP="00BE3834">
            <w:pPr>
              <w:spacing w:line="160" w:lineRule="exact"/>
              <w:ind w:firstLineChars="100" w:firstLine="139"/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/>
                <w:sz w:val="16"/>
                <w:lang w:eastAsia="x-none"/>
              </w:rPr>
              <w:t>FAX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　　　　　</w:t>
            </w:r>
            <w:r w:rsidR="00456FB8">
              <w:rPr>
                <w:rFonts w:ascii="ＭＳ 明朝" w:eastAsia="ＭＳ 明朝" w:hAnsi="ＭＳ 明朝" w:hint="eastAsia"/>
                <w:sz w:val="16"/>
              </w:rPr>
              <w:t xml:space="preserve">　　　　　　　　　　　</w:t>
            </w:r>
            <w:r w:rsidRPr="00B2652E">
              <w:rPr>
                <w:rFonts w:ascii="ＭＳ 明朝" w:eastAsia="ＭＳ 明朝" w:hAnsi="ＭＳ 明朝" w:hint="eastAsia"/>
                <w:sz w:val="16"/>
              </w:rPr>
              <w:t>携帯電話</w:t>
            </w: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　　　　　　　　　</w:t>
            </w:r>
          </w:p>
        </w:tc>
        <w:tc>
          <w:tcPr>
            <w:tcW w:w="1703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6F71343" w14:textId="77777777" w:rsidR="00BE3834" w:rsidRPr="00B2652E" w:rsidRDefault="00BE3834" w:rsidP="00BE3834">
            <w:pPr>
              <w:spacing w:line="160" w:lineRule="exact"/>
              <w:rPr>
                <w:rFonts w:ascii="ＭＳ 明朝" w:eastAsia="ＭＳ 明朝" w:hAnsi="ＭＳ 明朝"/>
                <w:sz w:val="16"/>
                <w:lang w:eastAsia="x-none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　本籍地　　　　　　　　　　　都　道　府　県</w:t>
            </w:r>
          </w:p>
        </w:tc>
      </w:tr>
      <w:tr w:rsidR="006D3EB5" w:rsidRPr="00B2652E" w14:paraId="6FB4E157" w14:textId="77777777" w:rsidTr="00331FAA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6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8A2DA0A" w14:textId="77777777" w:rsidR="000071F8" w:rsidRDefault="000071F8" w:rsidP="000071F8">
            <w:pPr>
              <w:spacing w:line="240" w:lineRule="exact"/>
              <w:rPr>
                <w:rFonts w:ascii="ＭＳ 明朝" w:eastAsia="ＭＳ 明朝" w:hAnsi="ＭＳ 明朝" w:hint="eastAsia"/>
                <w:sz w:val="16"/>
                <w:u w:val="single"/>
              </w:rPr>
            </w:pPr>
            <w:r>
              <w:rPr>
                <w:rFonts w:ascii="ＭＳ 明朝" w:eastAsia="ＭＳ 明朝" w:hAnsi="ＭＳ 明朝" w:hint="eastAsia"/>
                <w:sz w:val="16"/>
                <w:u w:val="single"/>
              </w:rPr>
              <w:t>過去1年以内</w:t>
            </w:r>
            <w:r w:rsidR="006D3EB5" w:rsidRPr="00B2652E">
              <w:rPr>
                <w:rFonts w:ascii="ＭＳ 明朝" w:eastAsia="ＭＳ 明朝" w:hAnsi="ＭＳ 明朝" w:hint="eastAsia"/>
                <w:sz w:val="16"/>
              </w:rPr>
              <w:t>の</w:t>
            </w:r>
          </w:p>
          <w:p w14:paraId="7A939AC1" w14:textId="77777777" w:rsidR="006D3EB5" w:rsidRPr="00B2652E" w:rsidRDefault="006D3EB5" w:rsidP="000071F8">
            <w:pPr>
              <w:spacing w:line="240" w:lineRule="exact"/>
              <w:rPr>
                <w:rFonts w:ascii="ＭＳ 明朝" w:eastAsia="ＭＳ 明朝" w:hAnsi="ＭＳ 明朝" w:hint="eastAsia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</w:rPr>
              <w:t>海外居住</w:t>
            </w:r>
            <w:r w:rsidR="000071F8">
              <w:rPr>
                <w:rFonts w:ascii="ＭＳ 明朝" w:eastAsia="ＭＳ 明朝" w:hAnsi="ＭＳ 明朝" w:hint="eastAsia"/>
                <w:sz w:val="16"/>
              </w:rPr>
              <w:t>経験</w:t>
            </w:r>
          </w:p>
        </w:tc>
        <w:tc>
          <w:tcPr>
            <w:tcW w:w="116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A4D840" w14:textId="77777777" w:rsidR="006D3EB5" w:rsidRPr="00B2652E" w:rsidRDefault="006D3EB5" w:rsidP="00FD7B48">
            <w:pPr>
              <w:spacing w:line="240" w:lineRule="exact"/>
              <w:ind w:firstLineChars="72" w:firstLine="100"/>
              <w:rPr>
                <w:rFonts w:ascii="ＭＳ 明朝" w:eastAsia="ＭＳ 明朝" w:hAnsi="ＭＳ 明朝" w:hint="eastAsia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</w:rPr>
              <w:t>国名：</w:t>
            </w:r>
          </w:p>
        </w:tc>
        <w:tc>
          <w:tcPr>
            <w:tcW w:w="984" w:type="pct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E08C5B9" w14:textId="77777777" w:rsidR="00FD7B48" w:rsidRPr="00B2652E" w:rsidRDefault="006D3EB5" w:rsidP="00FD7B48">
            <w:pPr>
              <w:spacing w:line="240" w:lineRule="exact"/>
              <w:rPr>
                <w:rFonts w:ascii="ＭＳ 明朝" w:eastAsia="ＭＳ 明朝" w:hAnsi="ＭＳ 明朝" w:hint="eastAsia"/>
                <w:sz w:val="16"/>
              </w:rPr>
            </w:pPr>
            <w:r w:rsidRPr="00B2652E">
              <w:rPr>
                <w:rFonts w:ascii="ＭＳ 明朝" w:eastAsia="ＭＳ 明朝" w:hAnsi="ＭＳ 明朝" w:hint="eastAsia"/>
                <w:sz w:val="16"/>
              </w:rPr>
              <w:t>居住期間</w:t>
            </w:r>
            <w:r w:rsidRPr="00B2652E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　</w:t>
            </w:r>
            <w:r w:rsidRPr="00B2652E">
              <w:rPr>
                <w:rFonts w:ascii="ＭＳ 明朝" w:eastAsia="ＭＳ 明朝" w:hAnsi="ＭＳ 明朝" w:hint="eastAsia"/>
                <w:sz w:val="16"/>
              </w:rPr>
              <w:t>年</w:t>
            </w:r>
            <w:r w:rsidRPr="00B2652E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　</w:t>
            </w:r>
            <w:r w:rsidRPr="00B2652E">
              <w:rPr>
                <w:rFonts w:ascii="ＭＳ 明朝" w:eastAsia="ＭＳ 明朝" w:hAnsi="ＭＳ 明朝" w:hint="eastAsia"/>
                <w:sz w:val="16"/>
              </w:rPr>
              <w:t>ヶ月</w:t>
            </w:r>
          </w:p>
          <w:p w14:paraId="41962612" w14:textId="77777777" w:rsidR="006D3EB5" w:rsidRPr="00B2652E" w:rsidRDefault="006D3EB5" w:rsidP="00FD7B48">
            <w:pPr>
              <w:spacing w:line="240" w:lineRule="exact"/>
              <w:jc w:val="right"/>
              <w:rPr>
                <w:rFonts w:ascii="ＭＳ 明朝" w:eastAsia="ＭＳ 明朝" w:hAnsi="ＭＳ 明朝" w:hint="eastAsia"/>
                <w:sz w:val="16"/>
              </w:rPr>
            </w:pPr>
            <w:r w:rsidRPr="00B2652E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</w:p>
        </w:tc>
        <w:tc>
          <w:tcPr>
            <w:tcW w:w="2151" w:type="pct"/>
            <w:gridSpan w:val="8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3F4E8A" w14:textId="77777777" w:rsidR="00B22EEE" w:rsidRPr="00B2652E" w:rsidRDefault="006D3EB5" w:rsidP="000071F8">
            <w:pPr>
              <w:spacing w:line="240" w:lineRule="exact"/>
              <w:rPr>
                <w:rFonts w:ascii="ＭＳ 明朝" w:eastAsia="ＭＳ 明朝" w:hAnsi="ＭＳ 明朝" w:hint="eastAsia"/>
                <w:sz w:val="16"/>
              </w:rPr>
            </w:pPr>
            <w:r w:rsidRPr="00B2652E">
              <w:rPr>
                <w:rFonts w:ascii="ＭＳ 明朝" w:eastAsia="ＭＳ 明朝" w:hAnsi="ＭＳ 明朝" w:hint="eastAsia"/>
                <w:sz w:val="16"/>
              </w:rPr>
              <w:t xml:space="preserve">　　　年　　　月　　　日から　　　　年　　　　月　　　　日まで</w:t>
            </w:r>
          </w:p>
        </w:tc>
      </w:tr>
      <w:tr w:rsidR="001A0384" w:rsidRPr="00B2652E" w14:paraId="705A2341" w14:textId="77777777" w:rsidTr="00331FA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6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5C550" w14:textId="77777777" w:rsidR="001A0384" w:rsidRPr="00B2652E" w:rsidRDefault="001A0384">
            <w:pPr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最　寄　駅</w:t>
            </w:r>
          </w:p>
        </w:tc>
        <w:tc>
          <w:tcPr>
            <w:tcW w:w="1168" w:type="pct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F4788" w14:textId="77777777" w:rsidR="001A0384" w:rsidRPr="00B2652E" w:rsidRDefault="001A0384" w:rsidP="00D47255">
            <w:pPr>
              <w:ind w:firstLineChars="700" w:firstLine="973"/>
              <w:rPr>
                <w:rFonts w:ascii="ＭＳ 明朝" w:eastAsia="ＭＳ 明朝" w:hAnsi="ＭＳ 明朝" w:hint="eastAsia"/>
                <w:sz w:val="22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線</w:t>
            </w:r>
            <w:r w:rsidRPr="00B2652E">
              <w:rPr>
                <w:rFonts w:ascii="ＭＳ 明朝" w:eastAsia="ＭＳ 明朝" w:hAnsi="ＭＳ 明朝" w:hint="eastAsia"/>
                <w:sz w:val="22"/>
                <w:lang w:eastAsia="x-none"/>
              </w:rPr>
              <w:t xml:space="preserve">　　</w:t>
            </w:r>
            <w:r w:rsidRPr="00B2652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2652E">
              <w:rPr>
                <w:rFonts w:ascii="ＭＳ 明朝" w:eastAsia="ＭＳ 明朝" w:hAnsi="ＭＳ 明朝" w:hint="eastAsia"/>
                <w:sz w:val="22"/>
                <w:lang w:eastAsia="x-none"/>
              </w:rPr>
              <w:t xml:space="preserve">　</w:t>
            </w: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駅</w:t>
            </w:r>
          </w:p>
        </w:tc>
        <w:tc>
          <w:tcPr>
            <w:tcW w:w="623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81276" w14:textId="77777777" w:rsidR="001A0384" w:rsidRPr="00B2652E" w:rsidRDefault="001A0384">
            <w:pPr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/>
                <w:sz w:val="16"/>
                <w:lang w:eastAsia="x-none"/>
              </w:rPr>
              <w:t>E-mail</w:t>
            </w:r>
          </w:p>
        </w:tc>
        <w:tc>
          <w:tcPr>
            <w:tcW w:w="2512" w:type="pct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8FBA1" w14:textId="77777777" w:rsidR="001A0384" w:rsidRPr="00B2652E" w:rsidRDefault="001A0384">
            <w:pPr>
              <w:rPr>
                <w:rFonts w:ascii="ＭＳ 明朝" w:eastAsia="ＭＳ 明朝" w:hAnsi="ＭＳ 明朝" w:hint="eastAsia"/>
                <w:sz w:val="22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22"/>
                <w:lang w:eastAsia="x-none"/>
              </w:rPr>
              <w:t xml:space="preserve"> </w:t>
            </w:r>
          </w:p>
        </w:tc>
      </w:tr>
      <w:tr w:rsidR="001A0384" w:rsidRPr="00B2652E" w14:paraId="1D370CA1" w14:textId="77777777" w:rsidTr="008055E0">
        <w:tblPrEx>
          <w:tblCellMar>
            <w:top w:w="0" w:type="dxa"/>
            <w:bottom w:w="0" w:type="dxa"/>
          </w:tblCellMar>
        </w:tblPrEx>
        <w:tc>
          <w:tcPr>
            <w:tcW w:w="69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0777AA" w14:textId="77777777" w:rsidR="001A0384" w:rsidRPr="00B2652E" w:rsidRDefault="001A0384">
            <w:pPr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留　守　宅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682C2" w14:textId="77777777" w:rsidR="001A0384" w:rsidRPr="00B2652E" w:rsidRDefault="001A0384">
            <w:pPr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住　　　　　所</w:t>
            </w:r>
          </w:p>
        </w:tc>
        <w:tc>
          <w:tcPr>
            <w:tcW w:w="234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5329AF" w14:textId="77777777" w:rsidR="001A0384" w:rsidRPr="004D4627" w:rsidRDefault="004D4627">
            <w:pPr>
              <w:rPr>
                <w:rFonts w:ascii="ＭＳ 明朝" w:eastAsia="ＭＳ 明朝" w:hAnsi="ＭＳ 明朝"/>
                <w:sz w:val="16"/>
                <w:szCs w:val="16"/>
                <w:lang w:eastAsia="x-none"/>
              </w:rPr>
            </w:pPr>
            <w:r w:rsidRPr="004D4627">
              <w:rPr>
                <w:rFonts w:ascii="ＭＳ 明朝" w:eastAsia="ＭＳ 明朝" w:hAnsi="ＭＳ 明朝" w:hint="eastAsia"/>
                <w:sz w:val="16"/>
                <w:szCs w:val="16"/>
              </w:rPr>
              <w:t>〒</w:t>
            </w:r>
          </w:p>
        </w:tc>
        <w:tc>
          <w:tcPr>
            <w:tcW w:w="1279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31D48" w14:textId="77777777" w:rsidR="001A0384" w:rsidRPr="00B2652E" w:rsidRDefault="001A0384">
            <w:pPr>
              <w:ind w:left="480" w:hanging="240"/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</w:tr>
      <w:tr w:rsidR="001A0384" w:rsidRPr="00B2652E" w14:paraId="3C3F3A4B" w14:textId="77777777" w:rsidTr="008055E0">
        <w:tblPrEx>
          <w:tblCellMar>
            <w:top w:w="0" w:type="dxa"/>
            <w:bottom w:w="0" w:type="dxa"/>
          </w:tblCellMar>
        </w:tblPrEx>
        <w:tc>
          <w:tcPr>
            <w:tcW w:w="697" w:type="pct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EC3C2D" w14:textId="77777777" w:rsidR="001A0384" w:rsidRPr="00B2652E" w:rsidRDefault="001A0384">
            <w:pPr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(緊急連絡先)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D7352" w14:textId="77777777" w:rsidR="001A0384" w:rsidRPr="00B2652E" w:rsidRDefault="001A0384">
            <w:pPr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連　絡　者　名</w:t>
            </w:r>
          </w:p>
        </w:tc>
        <w:tc>
          <w:tcPr>
            <w:tcW w:w="234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CDFCFB" w14:textId="77777777" w:rsidR="001A0384" w:rsidRPr="00B2652E" w:rsidRDefault="001A0384">
            <w:pPr>
              <w:rPr>
                <w:rFonts w:ascii="ＭＳ 明朝" w:eastAsia="ＭＳ 明朝" w:hAnsi="ＭＳ 明朝"/>
                <w:sz w:val="22"/>
                <w:lang w:eastAsia="x-none"/>
              </w:rPr>
            </w:pPr>
          </w:p>
        </w:tc>
        <w:tc>
          <w:tcPr>
            <w:tcW w:w="1279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F347B" w14:textId="77777777" w:rsidR="001A0384" w:rsidRPr="00B2652E" w:rsidRDefault="001A0384">
            <w:pPr>
              <w:spacing w:line="160" w:lineRule="exact"/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 xml:space="preserve">電話　</w:t>
            </w:r>
          </w:p>
          <w:p w14:paraId="163CF993" w14:textId="77777777" w:rsidR="001A0384" w:rsidRPr="00B2652E" w:rsidRDefault="001A0384">
            <w:pPr>
              <w:spacing w:line="160" w:lineRule="exact"/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/>
                <w:sz w:val="16"/>
                <w:lang w:eastAsia="x-none"/>
              </w:rPr>
              <w:t>FAX</w:t>
            </w: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 xml:space="preserve">　</w:t>
            </w:r>
          </w:p>
        </w:tc>
      </w:tr>
      <w:tr w:rsidR="001A0384" w:rsidRPr="00B2652E" w14:paraId="650EDAB0" w14:textId="77777777" w:rsidTr="008055E0">
        <w:tblPrEx>
          <w:tblCellMar>
            <w:top w:w="0" w:type="dxa"/>
            <w:bottom w:w="0" w:type="dxa"/>
          </w:tblCellMar>
        </w:tblPrEx>
        <w:tc>
          <w:tcPr>
            <w:tcW w:w="697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0AC2A6F" w14:textId="77777777" w:rsidR="001A0384" w:rsidRPr="00B2652E" w:rsidRDefault="001A0384">
            <w:pPr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4C056" w14:textId="77777777" w:rsidR="001A0384" w:rsidRPr="00B2652E" w:rsidRDefault="001A0384">
            <w:pPr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名　　　　　称</w:t>
            </w:r>
          </w:p>
        </w:tc>
        <w:tc>
          <w:tcPr>
            <w:tcW w:w="234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B37F2E" w14:textId="77777777" w:rsidR="001A0384" w:rsidRPr="00B2652E" w:rsidRDefault="001A0384">
            <w:pPr>
              <w:rPr>
                <w:rFonts w:ascii="ＭＳ 明朝" w:eastAsia="ＭＳ 明朝" w:hAnsi="ＭＳ 明朝"/>
                <w:sz w:val="22"/>
                <w:lang w:eastAsia="x-none"/>
              </w:rPr>
            </w:pPr>
          </w:p>
        </w:tc>
        <w:tc>
          <w:tcPr>
            <w:tcW w:w="1279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2DCAE" w14:textId="77777777" w:rsidR="001A0384" w:rsidRPr="00B2652E" w:rsidRDefault="001A0384">
            <w:pPr>
              <w:spacing w:line="160" w:lineRule="exact"/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 xml:space="preserve">電話　</w:t>
            </w:r>
          </w:p>
          <w:p w14:paraId="0678D84E" w14:textId="77777777" w:rsidR="001A0384" w:rsidRPr="00B2652E" w:rsidRDefault="001A0384">
            <w:pPr>
              <w:spacing w:line="160" w:lineRule="exact"/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/>
                <w:sz w:val="16"/>
                <w:lang w:eastAsia="x-none"/>
              </w:rPr>
              <w:t>FAX</w:t>
            </w: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 xml:space="preserve">　</w:t>
            </w:r>
          </w:p>
        </w:tc>
      </w:tr>
      <w:tr w:rsidR="001A0384" w:rsidRPr="00B2652E" w14:paraId="0C1243A0" w14:textId="77777777" w:rsidTr="008055E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97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5E86E2E" w14:textId="77777777" w:rsidR="001A0384" w:rsidRPr="00B2652E" w:rsidRDefault="001A0384">
            <w:pPr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</w:rPr>
              <w:t>現在</w:t>
            </w: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の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77ED4" w14:textId="77777777" w:rsidR="001A0384" w:rsidRPr="00B2652E" w:rsidRDefault="001A0384">
            <w:pPr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所　　在　　地</w:t>
            </w:r>
          </w:p>
        </w:tc>
        <w:tc>
          <w:tcPr>
            <w:tcW w:w="11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29539F" w14:textId="77777777" w:rsidR="001A0384" w:rsidRPr="00B2652E" w:rsidRDefault="004D4627">
            <w:pPr>
              <w:rPr>
                <w:rFonts w:ascii="ＭＳ 明朝" w:eastAsia="ＭＳ 明朝" w:hAnsi="ＭＳ 明朝"/>
                <w:sz w:val="22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〒</w:t>
            </w:r>
          </w:p>
        </w:tc>
        <w:tc>
          <w:tcPr>
            <w:tcW w:w="1233" w:type="pct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A79D4FA" w14:textId="77777777" w:rsidR="001A0384" w:rsidRPr="00B2652E" w:rsidRDefault="001A0384">
            <w:pPr>
              <w:rPr>
                <w:rFonts w:ascii="ＭＳ 明朝" w:eastAsia="ＭＳ 明朝" w:hAnsi="ＭＳ 明朝" w:hint="eastAsia"/>
                <w:sz w:val="16"/>
                <w:lang w:eastAsia="x-none"/>
              </w:rPr>
            </w:pPr>
          </w:p>
        </w:tc>
        <w:tc>
          <w:tcPr>
            <w:tcW w:w="42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EC48F8" w14:textId="77777777" w:rsidR="001A0384" w:rsidRPr="00B2652E" w:rsidRDefault="001A0384">
            <w:pPr>
              <w:jc w:val="center"/>
              <w:rPr>
                <w:rFonts w:ascii="ＭＳ 明朝" w:eastAsia="ＭＳ 明朝" w:hAnsi="ＭＳ 明朝" w:hint="eastAsia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最寄駅</w:t>
            </w:r>
          </w:p>
        </w:tc>
        <w:tc>
          <w:tcPr>
            <w:tcW w:w="8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B83D3D" w14:textId="77777777" w:rsidR="001A0384" w:rsidRPr="00B2652E" w:rsidRDefault="001A0384">
            <w:pPr>
              <w:rPr>
                <w:rFonts w:ascii="ＭＳ 明朝" w:eastAsia="ＭＳ 明朝" w:hAnsi="ＭＳ 明朝" w:hint="eastAsia"/>
                <w:sz w:val="22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22"/>
                <w:lang w:eastAsia="x-none"/>
              </w:rPr>
              <w:t xml:space="preserve">　　</w:t>
            </w: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線</w:t>
            </w:r>
            <w:r w:rsidRPr="00B2652E">
              <w:rPr>
                <w:rFonts w:ascii="ＭＳ 明朝" w:eastAsia="ＭＳ 明朝" w:hAnsi="ＭＳ 明朝" w:hint="eastAsia"/>
                <w:sz w:val="22"/>
                <w:lang w:eastAsia="x-none"/>
              </w:rPr>
              <w:t xml:space="preserve">　　</w:t>
            </w:r>
            <w:r w:rsidRPr="00B2652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2652E">
              <w:rPr>
                <w:rFonts w:ascii="ＭＳ 明朝" w:eastAsia="ＭＳ 明朝" w:hAnsi="ＭＳ 明朝" w:hint="eastAsia"/>
                <w:sz w:val="22"/>
                <w:lang w:eastAsia="x-none"/>
              </w:rPr>
              <w:t xml:space="preserve">　</w:t>
            </w: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駅</w:t>
            </w:r>
          </w:p>
        </w:tc>
      </w:tr>
      <w:tr w:rsidR="001A0384" w:rsidRPr="00B2652E" w14:paraId="053F9241" w14:textId="77777777" w:rsidTr="00331FAA">
        <w:tblPrEx>
          <w:tblCellMar>
            <w:top w:w="0" w:type="dxa"/>
            <w:bottom w:w="0" w:type="dxa"/>
          </w:tblCellMar>
        </w:tblPrEx>
        <w:tc>
          <w:tcPr>
            <w:tcW w:w="697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3B90B45" w14:textId="77777777" w:rsidR="001A0384" w:rsidRPr="00B2652E" w:rsidRDefault="001A0384">
            <w:pPr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勤　務　先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22E1B" w14:textId="77777777" w:rsidR="001A0384" w:rsidRPr="00B2652E" w:rsidRDefault="001A0384">
            <w:pPr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所　属　部　課</w:t>
            </w:r>
          </w:p>
        </w:tc>
        <w:tc>
          <w:tcPr>
            <w:tcW w:w="11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FAC0E" w14:textId="77777777" w:rsidR="001A0384" w:rsidRPr="00B2652E" w:rsidRDefault="001A0384">
            <w:pPr>
              <w:rPr>
                <w:rFonts w:ascii="ＭＳ 明朝" w:eastAsia="ＭＳ 明朝" w:hAnsi="ＭＳ 明朝"/>
                <w:sz w:val="22"/>
                <w:lang w:eastAsia="x-none"/>
              </w:rPr>
            </w:pPr>
          </w:p>
        </w:tc>
        <w:tc>
          <w:tcPr>
            <w:tcW w:w="6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884A8" w14:textId="77777777" w:rsidR="001A0384" w:rsidRPr="00B2652E" w:rsidRDefault="001A0384">
            <w:pPr>
              <w:ind w:left="480" w:hanging="480"/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役職名</w:t>
            </w:r>
          </w:p>
        </w:tc>
        <w:tc>
          <w:tcPr>
            <w:tcW w:w="189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5E643" w14:textId="77777777" w:rsidR="001A0384" w:rsidRPr="00B2652E" w:rsidRDefault="001A0384">
            <w:pPr>
              <w:rPr>
                <w:rFonts w:ascii="ＭＳ 明朝" w:eastAsia="ＭＳ 明朝" w:hAnsi="ＭＳ 明朝"/>
                <w:sz w:val="22"/>
                <w:lang w:eastAsia="x-none"/>
              </w:rPr>
            </w:pPr>
          </w:p>
        </w:tc>
      </w:tr>
      <w:tr w:rsidR="001A0384" w:rsidRPr="00B2652E" w14:paraId="31BBFA0E" w14:textId="77777777" w:rsidTr="00331FAA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697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2DA6907" w14:textId="77777777" w:rsidR="001A0384" w:rsidRPr="00B2652E" w:rsidRDefault="001A0384">
            <w:pPr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C3232" w14:textId="77777777" w:rsidR="001A0384" w:rsidRPr="00B2652E" w:rsidRDefault="001A0384">
            <w:pPr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代表者役職・氏名</w:t>
            </w:r>
          </w:p>
        </w:tc>
        <w:tc>
          <w:tcPr>
            <w:tcW w:w="362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E7D5B" w14:textId="77777777" w:rsidR="001A0384" w:rsidRPr="00B2652E" w:rsidRDefault="001A0384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1A0384" w:rsidRPr="00B2652E" w14:paraId="2D89AF26" w14:textId="77777777" w:rsidTr="008055E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9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B771" w14:textId="77777777" w:rsidR="001A0384" w:rsidRPr="00B2652E" w:rsidRDefault="001A0384">
            <w:pPr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6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AE210B" w14:textId="77777777" w:rsidR="001A0384" w:rsidRPr="00B2652E" w:rsidRDefault="001A0384">
            <w:pPr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担当者名・部課</w:t>
            </w:r>
          </w:p>
        </w:tc>
        <w:tc>
          <w:tcPr>
            <w:tcW w:w="234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36AFA3" w14:textId="77777777" w:rsidR="001A0384" w:rsidRPr="00B2652E" w:rsidRDefault="001A0384">
            <w:pPr>
              <w:rPr>
                <w:rFonts w:ascii="ＭＳ 明朝" w:eastAsia="ＭＳ 明朝" w:hAnsi="ＭＳ 明朝"/>
                <w:sz w:val="22"/>
                <w:lang w:eastAsia="x-none"/>
              </w:rPr>
            </w:pPr>
          </w:p>
        </w:tc>
        <w:tc>
          <w:tcPr>
            <w:tcW w:w="1279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CD7CF" w14:textId="77777777" w:rsidR="001A0384" w:rsidRPr="00B2652E" w:rsidRDefault="001A0384">
            <w:pPr>
              <w:spacing w:line="160" w:lineRule="exact"/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 xml:space="preserve">電話　</w:t>
            </w:r>
          </w:p>
          <w:p w14:paraId="20EFE0A4" w14:textId="77777777" w:rsidR="001A0384" w:rsidRPr="00B2652E" w:rsidRDefault="001A0384">
            <w:pPr>
              <w:spacing w:line="160" w:lineRule="exact"/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/>
                <w:sz w:val="16"/>
                <w:lang w:eastAsia="x-none"/>
              </w:rPr>
              <w:t>FAX</w:t>
            </w: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 xml:space="preserve">　</w:t>
            </w:r>
          </w:p>
        </w:tc>
      </w:tr>
      <w:tr w:rsidR="00642BF8" w:rsidRPr="00B2652E" w14:paraId="62D9848B" w14:textId="77777777" w:rsidTr="008055E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78" w:type="pct"/>
            <w:tcBorders>
              <w:top w:val="single" w:sz="6" w:space="0" w:color="auto"/>
              <w:left w:val="single" w:sz="4" w:space="0" w:color="auto"/>
            </w:tcBorders>
          </w:tcPr>
          <w:p w14:paraId="161107CB" w14:textId="77777777" w:rsidR="001A0384" w:rsidRPr="00B2652E" w:rsidRDefault="001A0384">
            <w:pPr>
              <w:rPr>
                <w:rFonts w:ascii="ＭＳ 明朝" w:eastAsia="ＭＳ 明朝" w:hAnsi="ＭＳ 明朝" w:hint="eastAsia"/>
                <w:sz w:val="16"/>
              </w:rPr>
            </w:pPr>
          </w:p>
        </w:tc>
        <w:tc>
          <w:tcPr>
            <w:tcW w:w="6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4B90F" w14:textId="77777777" w:rsidR="001A0384" w:rsidRPr="00B2652E" w:rsidRDefault="001A0384">
            <w:pPr>
              <w:spacing w:line="240" w:lineRule="auto"/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英　　語</w:t>
            </w: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C44C7" w14:textId="77777777" w:rsidR="001A0384" w:rsidRPr="00B2652E" w:rsidRDefault="001A0384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16"/>
              </w:rPr>
            </w:pPr>
            <w:r w:rsidRPr="00B2652E">
              <w:rPr>
                <w:rFonts w:ascii="ＭＳ 明朝" w:eastAsia="ＭＳ 明朝" w:hAnsi="ＭＳ 明朝" w:hint="eastAsia"/>
                <w:sz w:val="16"/>
              </w:rPr>
              <w:t xml:space="preserve">Ｓ　</w:t>
            </w:r>
            <w:r w:rsidRPr="00B2652E">
              <w:rPr>
                <w:rFonts w:ascii="ＭＳ 明朝" w:eastAsia="ＭＳ 明朝" w:hAnsi="ＭＳ 明朝" w:hint="eastAsia"/>
                <w:sz w:val="16"/>
                <w:lang w:val="x-none"/>
              </w:rPr>
              <w:t xml:space="preserve">Ａ　</w:t>
            </w: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Ｂ</w:t>
            </w:r>
            <w:r w:rsidRPr="00B2652E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Ｃ</w:t>
            </w:r>
          </w:p>
        </w:tc>
        <w:tc>
          <w:tcPr>
            <w:tcW w:w="129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72EFB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 w:hint="eastAsia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（資格）</w:t>
            </w:r>
          </w:p>
          <w:p w14:paraId="41221EDD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1510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06D4CB" w14:textId="77777777" w:rsidR="001A0384" w:rsidRPr="00B2652E" w:rsidRDefault="001A0384">
            <w:pPr>
              <w:spacing w:line="220" w:lineRule="exact"/>
              <w:rPr>
                <w:rFonts w:ascii="ＭＳ 明朝" w:eastAsia="ＭＳ 明朝" w:hAnsi="ＭＳ 明朝" w:hint="eastAsia"/>
                <w:sz w:val="16"/>
              </w:rPr>
            </w:pPr>
            <w:r w:rsidRPr="00B2652E">
              <w:rPr>
                <w:rFonts w:ascii="ＭＳ 明朝" w:eastAsia="ＭＳ 明朝" w:hAnsi="ＭＳ 明朝" w:hint="eastAsia"/>
                <w:sz w:val="16"/>
              </w:rPr>
              <w:t>（取得時期）</w:t>
            </w:r>
          </w:p>
          <w:p w14:paraId="021E6371" w14:textId="77777777" w:rsidR="001A0384" w:rsidRPr="00B2652E" w:rsidRDefault="001A0384">
            <w:pPr>
              <w:spacing w:line="220" w:lineRule="exact"/>
              <w:rPr>
                <w:rFonts w:ascii="ＭＳ 明朝" w:eastAsia="ＭＳ 明朝" w:hAnsi="ＭＳ 明朝" w:hint="eastAsia"/>
                <w:sz w:val="16"/>
              </w:rPr>
            </w:pPr>
          </w:p>
        </w:tc>
      </w:tr>
      <w:tr w:rsidR="00642BF8" w:rsidRPr="00B2652E" w14:paraId="4DEABC3E" w14:textId="77777777" w:rsidTr="008055E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78" w:type="pct"/>
            <w:tcBorders>
              <w:left w:val="single" w:sz="4" w:space="0" w:color="auto"/>
            </w:tcBorders>
          </w:tcPr>
          <w:p w14:paraId="4DBEC5EE" w14:textId="77777777" w:rsidR="001A0384" w:rsidRPr="00B2652E" w:rsidRDefault="001A0384">
            <w:pPr>
              <w:jc w:val="center"/>
              <w:rPr>
                <w:rFonts w:ascii="ＭＳ 明朝" w:eastAsia="ＭＳ 明朝" w:hAnsi="ＭＳ 明朝" w:hint="eastAsia"/>
                <w:sz w:val="16"/>
              </w:rPr>
            </w:pPr>
            <w:r w:rsidRPr="00B2652E">
              <w:rPr>
                <w:rFonts w:ascii="ＭＳ 明朝" w:eastAsia="ＭＳ 明朝" w:hAnsi="ＭＳ 明朝" w:hint="eastAsia"/>
                <w:sz w:val="16"/>
              </w:rPr>
              <w:t>語　学　力</w:t>
            </w:r>
          </w:p>
          <w:p w14:paraId="2ABC087D" w14:textId="77777777" w:rsidR="001A0384" w:rsidRPr="00B2652E" w:rsidRDefault="001A0384">
            <w:pPr>
              <w:jc w:val="center"/>
              <w:rPr>
                <w:rFonts w:ascii="ＭＳ 明朝" w:eastAsia="ＭＳ 明朝" w:hAnsi="ＭＳ 明朝" w:hint="eastAsia"/>
                <w:sz w:val="16"/>
              </w:rPr>
            </w:pPr>
          </w:p>
          <w:p w14:paraId="0A9E72C3" w14:textId="77777777" w:rsidR="001A0384" w:rsidRPr="00B2652E" w:rsidRDefault="001A0384">
            <w:pPr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65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56406" w14:textId="77777777" w:rsidR="001A0384" w:rsidRPr="00B2652E" w:rsidRDefault="001A0384">
            <w:pPr>
              <w:spacing w:line="240" w:lineRule="auto"/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</w:rPr>
              <w:t xml:space="preserve">　　　</w:t>
            </w: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語</w:t>
            </w: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B3B6F" w14:textId="77777777" w:rsidR="001A0384" w:rsidRPr="00B2652E" w:rsidRDefault="001A0384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16"/>
              </w:rPr>
            </w:pPr>
            <w:r w:rsidRPr="00B2652E">
              <w:rPr>
                <w:rFonts w:ascii="ＭＳ 明朝" w:eastAsia="ＭＳ 明朝" w:hAnsi="ＭＳ 明朝" w:hint="eastAsia"/>
                <w:sz w:val="16"/>
              </w:rPr>
              <w:t xml:space="preserve">Ｓ　</w:t>
            </w:r>
            <w:r w:rsidRPr="00B2652E">
              <w:rPr>
                <w:rFonts w:ascii="ＭＳ 明朝" w:eastAsia="ＭＳ 明朝" w:hAnsi="ＭＳ 明朝" w:hint="eastAsia"/>
                <w:sz w:val="16"/>
                <w:lang w:val="x-none"/>
              </w:rPr>
              <w:t xml:space="preserve">Ａ　</w:t>
            </w: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Ｂ</w:t>
            </w:r>
            <w:r w:rsidRPr="00B2652E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Ｃ</w:t>
            </w:r>
          </w:p>
        </w:tc>
        <w:tc>
          <w:tcPr>
            <w:tcW w:w="1297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D18A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2A6829" w14:textId="77777777" w:rsidR="001A0384" w:rsidRPr="00B2652E" w:rsidRDefault="001A0384">
            <w:pPr>
              <w:spacing w:line="220" w:lineRule="exact"/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</w:tr>
      <w:tr w:rsidR="00642BF8" w:rsidRPr="00B2652E" w14:paraId="1EF3ED98" w14:textId="77777777" w:rsidTr="008055E0">
        <w:tblPrEx>
          <w:tblCellMar>
            <w:top w:w="0" w:type="dxa"/>
            <w:bottom w:w="0" w:type="dxa"/>
          </w:tblCellMar>
        </w:tblPrEx>
        <w:trPr>
          <w:cantSplit/>
          <w:trHeight w:hRule="exact" w:val="463"/>
        </w:trPr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</w:tcPr>
          <w:p w14:paraId="41447E13" w14:textId="77777777" w:rsidR="001A0384" w:rsidRPr="00B2652E" w:rsidRDefault="001A0384">
            <w:pPr>
              <w:jc w:val="center"/>
              <w:rPr>
                <w:rFonts w:ascii="ＭＳ 明朝" w:eastAsia="ＭＳ 明朝" w:hAnsi="ＭＳ 明朝" w:hint="eastAsia"/>
                <w:sz w:val="16"/>
              </w:rPr>
            </w:pPr>
            <w:r w:rsidRPr="00B2652E">
              <w:rPr>
                <w:rFonts w:ascii="ＭＳ 明朝" w:eastAsia="ＭＳ 明朝" w:hAnsi="ＭＳ 明朝" w:hint="eastAsia"/>
                <w:sz w:val="16"/>
              </w:rPr>
              <w:t>（注</w:t>
            </w:r>
            <w:r w:rsidR="00C9076F">
              <w:rPr>
                <w:rFonts w:ascii="ＭＳ 明朝" w:eastAsia="ＭＳ 明朝" w:hAnsi="ＭＳ 明朝" w:hint="eastAsia"/>
                <w:sz w:val="16"/>
              </w:rPr>
              <w:t>1</w:t>
            </w:r>
            <w:r w:rsidR="00D26C3C" w:rsidRPr="00B2652E">
              <w:rPr>
                <w:rFonts w:ascii="ＭＳ 明朝" w:eastAsia="ＭＳ 明朝" w:hAnsi="ＭＳ 明朝" w:hint="eastAsia"/>
                <w:sz w:val="16"/>
              </w:rPr>
              <w:t>、</w:t>
            </w:r>
            <w:r w:rsidR="00C9076F">
              <w:rPr>
                <w:rFonts w:ascii="ＭＳ 明朝" w:eastAsia="ＭＳ 明朝" w:hAnsi="ＭＳ 明朝" w:hint="eastAsia"/>
                <w:sz w:val="16"/>
              </w:rPr>
              <w:t>2</w:t>
            </w:r>
            <w:r w:rsidRPr="00B2652E">
              <w:rPr>
                <w:rFonts w:ascii="ＭＳ 明朝" w:eastAsia="ＭＳ 明朝" w:hAnsi="ＭＳ 明朝" w:hint="eastAsia"/>
                <w:sz w:val="16"/>
              </w:rPr>
              <w:t>）</w:t>
            </w:r>
          </w:p>
          <w:p w14:paraId="7BA579C9" w14:textId="77777777" w:rsidR="001A0384" w:rsidRPr="00B2652E" w:rsidRDefault="001A0384">
            <w:pPr>
              <w:jc w:val="center"/>
              <w:rPr>
                <w:rFonts w:ascii="ＭＳ 明朝" w:eastAsia="ＭＳ 明朝" w:hAnsi="ＭＳ 明朝" w:hint="eastAsia"/>
                <w:sz w:val="16"/>
                <w:lang w:eastAsia="x-none"/>
              </w:rPr>
            </w:pPr>
          </w:p>
        </w:tc>
        <w:tc>
          <w:tcPr>
            <w:tcW w:w="65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3E20E3" w14:textId="77777777" w:rsidR="001A0384" w:rsidRPr="00B2652E" w:rsidRDefault="001A0384">
            <w:pPr>
              <w:spacing w:line="240" w:lineRule="auto"/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</w:rPr>
              <w:t xml:space="preserve">　　　</w:t>
            </w: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語</w:t>
            </w:r>
          </w:p>
        </w:tc>
        <w:tc>
          <w:tcPr>
            <w:tcW w:w="8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06A85" w14:textId="77777777" w:rsidR="001A0384" w:rsidRPr="00B2652E" w:rsidRDefault="001A0384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16"/>
              </w:rPr>
            </w:pPr>
            <w:r w:rsidRPr="00B2652E">
              <w:rPr>
                <w:rFonts w:ascii="ＭＳ 明朝" w:eastAsia="ＭＳ 明朝" w:hAnsi="ＭＳ 明朝" w:hint="eastAsia"/>
                <w:sz w:val="16"/>
              </w:rPr>
              <w:t xml:space="preserve">Ｓ　</w:t>
            </w:r>
            <w:r w:rsidRPr="00B2652E">
              <w:rPr>
                <w:rFonts w:ascii="ＭＳ 明朝" w:eastAsia="ＭＳ 明朝" w:hAnsi="ＭＳ 明朝" w:hint="eastAsia"/>
                <w:sz w:val="16"/>
                <w:lang w:val="x-none"/>
              </w:rPr>
              <w:t xml:space="preserve">Ａ　</w:t>
            </w: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Ｂ</w:t>
            </w:r>
            <w:r w:rsidRPr="00B2652E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Ｃ</w:t>
            </w:r>
            <w:r w:rsidRPr="00B2652E">
              <w:rPr>
                <w:rFonts w:ascii="ＭＳ 明朝" w:eastAsia="ＭＳ 明朝" w:hAnsi="ＭＳ 明朝"/>
                <w:sz w:val="16"/>
                <w:lang w:eastAsia="x-none"/>
              </w:rPr>
              <w:t xml:space="preserve">  </w:t>
            </w:r>
          </w:p>
        </w:tc>
        <w:tc>
          <w:tcPr>
            <w:tcW w:w="1297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836A27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8C1AFB" w14:textId="77777777" w:rsidR="001A0384" w:rsidRPr="00B2652E" w:rsidRDefault="001A0384">
            <w:pPr>
              <w:spacing w:line="220" w:lineRule="exact"/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</w:tr>
      <w:tr w:rsidR="001A0384" w:rsidRPr="00B2652E" w14:paraId="201E9517" w14:textId="77777777" w:rsidTr="00B9444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EEB4F7" w14:textId="77777777" w:rsidR="001A0384" w:rsidRPr="00B2652E" w:rsidRDefault="001A0384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4322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12BEA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sz w:val="22"/>
                <w:lang w:eastAsia="x-none"/>
              </w:rPr>
            </w:pPr>
          </w:p>
        </w:tc>
      </w:tr>
      <w:tr w:rsidR="001A0384" w:rsidRPr="00B2652E" w14:paraId="794FDD24" w14:textId="77777777" w:rsidTr="00B9444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78" w:type="pct"/>
            <w:tcBorders>
              <w:left w:val="single" w:sz="6" w:space="0" w:color="auto"/>
              <w:right w:val="single" w:sz="6" w:space="0" w:color="auto"/>
            </w:tcBorders>
          </w:tcPr>
          <w:p w14:paraId="504A482E" w14:textId="77777777" w:rsidR="001A0384" w:rsidRPr="00B2652E" w:rsidRDefault="001A0384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4322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FE8B9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sz w:val="22"/>
                <w:lang w:eastAsia="x-none"/>
              </w:rPr>
            </w:pPr>
          </w:p>
        </w:tc>
      </w:tr>
      <w:tr w:rsidR="000071F8" w:rsidRPr="00B2652E" w14:paraId="0F206842" w14:textId="77777777" w:rsidTr="00B9444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78" w:type="pct"/>
            <w:tcBorders>
              <w:left w:val="single" w:sz="6" w:space="0" w:color="auto"/>
              <w:right w:val="single" w:sz="6" w:space="0" w:color="auto"/>
            </w:tcBorders>
          </w:tcPr>
          <w:p w14:paraId="07E3A96A" w14:textId="77777777" w:rsidR="000071F8" w:rsidRPr="00B2652E" w:rsidRDefault="000071F8" w:rsidP="00190547">
            <w:pPr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専　門　分　野</w:t>
            </w:r>
          </w:p>
        </w:tc>
        <w:tc>
          <w:tcPr>
            <w:tcW w:w="4322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6FA62" w14:textId="77777777" w:rsidR="000071F8" w:rsidRPr="00B2652E" w:rsidRDefault="000071F8">
            <w:pPr>
              <w:spacing w:line="240" w:lineRule="auto"/>
              <w:rPr>
                <w:rFonts w:ascii="ＭＳ 明朝" w:eastAsia="ＭＳ 明朝" w:hAnsi="ＭＳ 明朝"/>
                <w:sz w:val="22"/>
                <w:lang w:eastAsia="x-none"/>
              </w:rPr>
            </w:pPr>
          </w:p>
        </w:tc>
      </w:tr>
      <w:tr w:rsidR="000071F8" w:rsidRPr="00B2652E" w14:paraId="5594499E" w14:textId="77777777" w:rsidTr="00B9444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78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94C599B" w14:textId="77777777" w:rsidR="000071F8" w:rsidRPr="00B2652E" w:rsidRDefault="000071F8" w:rsidP="000071F8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（業績・研究歴等</w:t>
            </w:r>
          </w:p>
          <w:p w14:paraId="311680E7" w14:textId="77777777" w:rsidR="000071F8" w:rsidRPr="00B2652E" w:rsidRDefault="000071F8" w:rsidP="000071F8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を含めて具体的に</w:t>
            </w:r>
          </w:p>
          <w:p w14:paraId="475BDF7B" w14:textId="77777777" w:rsidR="000071F8" w:rsidRPr="00B2652E" w:rsidRDefault="000071F8" w:rsidP="000071F8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記入して</w:t>
            </w:r>
            <w:r w:rsidRPr="00B2652E">
              <w:rPr>
                <w:rFonts w:ascii="ＭＳ 明朝" w:eastAsia="ＭＳ 明朝" w:hAnsi="ＭＳ 明朝" w:hint="eastAsia"/>
                <w:sz w:val="16"/>
              </w:rPr>
              <w:t>下さい</w:t>
            </w: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。）</w:t>
            </w:r>
          </w:p>
        </w:tc>
        <w:tc>
          <w:tcPr>
            <w:tcW w:w="4322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9490D" w14:textId="77777777" w:rsidR="000071F8" w:rsidRPr="00B2652E" w:rsidRDefault="000071F8">
            <w:pPr>
              <w:spacing w:line="240" w:lineRule="auto"/>
              <w:rPr>
                <w:rFonts w:ascii="ＭＳ 明朝" w:eastAsia="ＭＳ 明朝" w:hAnsi="ＭＳ 明朝"/>
                <w:sz w:val="22"/>
                <w:lang w:eastAsia="x-none"/>
              </w:rPr>
            </w:pPr>
          </w:p>
        </w:tc>
      </w:tr>
      <w:tr w:rsidR="000071F8" w:rsidRPr="00B2652E" w14:paraId="7DE21DEA" w14:textId="77777777" w:rsidTr="00B9444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7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D920B2" w14:textId="77777777" w:rsidR="000071F8" w:rsidRPr="00B2652E" w:rsidRDefault="000071F8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4322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80E88" w14:textId="77777777" w:rsidR="000071F8" w:rsidRPr="00B2652E" w:rsidRDefault="000071F8">
            <w:pPr>
              <w:spacing w:line="240" w:lineRule="auto"/>
              <w:rPr>
                <w:rFonts w:ascii="ＭＳ 明朝" w:eastAsia="ＭＳ 明朝" w:hAnsi="ＭＳ 明朝"/>
                <w:sz w:val="22"/>
                <w:lang w:eastAsia="x-none"/>
              </w:rPr>
            </w:pPr>
          </w:p>
        </w:tc>
      </w:tr>
      <w:tr w:rsidR="000071F8" w:rsidRPr="00B2652E" w14:paraId="32CF4ECF" w14:textId="77777777" w:rsidTr="00B9444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7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A2A825" w14:textId="77777777" w:rsidR="000071F8" w:rsidRPr="00B2652E" w:rsidRDefault="000071F8">
            <w:pPr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4322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98350" w14:textId="77777777" w:rsidR="000071F8" w:rsidRPr="00B2652E" w:rsidRDefault="000071F8">
            <w:pPr>
              <w:spacing w:line="240" w:lineRule="auto"/>
              <w:rPr>
                <w:rFonts w:ascii="ＭＳ 明朝" w:eastAsia="ＭＳ 明朝" w:hAnsi="ＭＳ 明朝"/>
                <w:sz w:val="22"/>
                <w:lang w:eastAsia="x-none"/>
              </w:rPr>
            </w:pPr>
          </w:p>
        </w:tc>
      </w:tr>
      <w:tr w:rsidR="000071F8" w:rsidRPr="00B2652E" w14:paraId="72C5D4F6" w14:textId="77777777" w:rsidTr="00B9444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7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0F1E42" w14:textId="77777777" w:rsidR="000071F8" w:rsidRPr="00B2652E" w:rsidRDefault="000071F8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4322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8B99F" w14:textId="77777777" w:rsidR="000071F8" w:rsidRPr="00B2652E" w:rsidRDefault="000071F8">
            <w:pPr>
              <w:spacing w:line="240" w:lineRule="auto"/>
              <w:rPr>
                <w:rFonts w:ascii="ＭＳ 明朝" w:eastAsia="ＭＳ 明朝" w:hAnsi="ＭＳ 明朝"/>
                <w:sz w:val="22"/>
                <w:lang w:eastAsia="x-none"/>
              </w:rPr>
            </w:pPr>
          </w:p>
        </w:tc>
      </w:tr>
      <w:tr w:rsidR="000071F8" w:rsidRPr="00B2652E" w14:paraId="4BF52744" w14:textId="77777777" w:rsidTr="00331FA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87D728" w14:textId="77777777" w:rsidR="000071F8" w:rsidRPr="00B2652E" w:rsidRDefault="000071F8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13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5E1B0" w14:textId="77777777" w:rsidR="000071F8" w:rsidRPr="00B2652E" w:rsidRDefault="000071F8">
            <w:pPr>
              <w:rPr>
                <w:rFonts w:ascii="ＭＳ 明朝" w:eastAsia="ＭＳ 明朝" w:hAnsi="ＭＳ 明朝"/>
                <w:sz w:val="16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 xml:space="preserve">　　　年　</w:t>
            </w:r>
            <w:r w:rsidRPr="00B2652E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月</w:t>
            </w:r>
            <w:r w:rsidRPr="00B2652E">
              <w:rPr>
                <w:rFonts w:ascii="ＭＳ 明朝" w:eastAsia="ＭＳ 明朝" w:hAnsi="ＭＳ 明朝" w:hint="eastAsia"/>
                <w:sz w:val="16"/>
              </w:rPr>
              <w:t>卒業・修了・中退</w:t>
            </w:r>
          </w:p>
        </w:tc>
        <w:tc>
          <w:tcPr>
            <w:tcW w:w="293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FF3B4" w14:textId="77777777" w:rsidR="000071F8" w:rsidRPr="00B2652E" w:rsidRDefault="000071F8">
            <w:pPr>
              <w:spacing w:line="240" w:lineRule="auto"/>
              <w:rPr>
                <w:rFonts w:ascii="ＭＳ 明朝" w:eastAsia="ＭＳ 明朝" w:hAnsi="ＭＳ 明朝" w:hint="eastAsia"/>
                <w:sz w:val="16"/>
                <w:szCs w:val="16"/>
                <w:lang w:eastAsia="x-none"/>
              </w:rPr>
            </w:pPr>
          </w:p>
        </w:tc>
      </w:tr>
      <w:tr w:rsidR="000071F8" w:rsidRPr="00B2652E" w14:paraId="2F2ED813" w14:textId="77777777" w:rsidTr="00331FA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78" w:type="pct"/>
            <w:tcBorders>
              <w:left w:val="single" w:sz="6" w:space="0" w:color="auto"/>
              <w:right w:val="single" w:sz="6" w:space="0" w:color="auto"/>
            </w:tcBorders>
          </w:tcPr>
          <w:p w14:paraId="16F0449B" w14:textId="77777777" w:rsidR="000071F8" w:rsidRPr="00B2652E" w:rsidRDefault="000071F8">
            <w:pPr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学　　　歴</w:t>
            </w:r>
          </w:p>
        </w:tc>
        <w:tc>
          <w:tcPr>
            <w:tcW w:w="13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4AD2D" w14:textId="77777777" w:rsidR="000071F8" w:rsidRPr="00B2652E" w:rsidRDefault="000071F8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 xml:space="preserve">　　　年　</w:t>
            </w:r>
            <w:r w:rsidRPr="00B2652E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月</w:t>
            </w:r>
            <w:r w:rsidRPr="00B2652E">
              <w:rPr>
                <w:rFonts w:ascii="ＭＳ 明朝" w:eastAsia="ＭＳ 明朝" w:hAnsi="ＭＳ 明朝" w:hint="eastAsia"/>
                <w:sz w:val="16"/>
              </w:rPr>
              <w:t>卒業・修了・中退</w:t>
            </w:r>
          </w:p>
        </w:tc>
        <w:tc>
          <w:tcPr>
            <w:tcW w:w="293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45A08" w14:textId="77777777" w:rsidR="000071F8" w:rsidRPr="00B2652E" w:rsidRDefault="000071F8">
            <w:pPr>
              <w:spacing w:line="240" w:lineRule="auto"/>
              <w:rPr>
                <w:rFonts w:ascii="ＭＳ 明朝" w:eastAsia="ＭＳ 明朝" w:hAnsi="ＭＳ 明朝"/>
                <w:sz w:val="22"/>
                <w:lang w:eastAsia="x-none"/>
              </w:rPr>
            </w:pPr>
          </w:p>
        </w:tc>
      </w:tr>
      <w:tr w:rsidR="000071F8" w:rsidRPr="00B2652E" w14:paraId="57458C8E" w14:textId="77777777" w:rsidTr="00331FA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7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240B6C" w14:textId="77777777" w:rsidR="000071F8" w:rsidRPr="00B2652E" w:rsidRDefault="000071F8" w:rsidP="000071F8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(高等学校校以上記載)</w:t>
            </w:r>
          </w:p>
        </w:tc>
        <w:tc>
          <w:tcPr>
            <w:tcW w:w="13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702C2" w14:textId="77777777" w:rsidR="000071F8" w:rsidRPr="00B2652E" w:rsidRDefault="000071F8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 xml:space="preserve">　　　年　</w:t>
            </w:r>
            <w:r w:rsidRPr="00B2652E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月</w:t>
            </w:r>
            <w:r w:rsidRPr="00B2652E">
              <w:rPr>
                <w:rFonts w:ascii="ＭＳ 明朝" w:eastAsia="ＭＳ 明朝" w:hAnsi="ＭＳ 明朝" w:hint="eastAsia"/>
                <w:sz w:val="16"/>
              </w:rPr>
              <w:t>卒業・修了・中退</w:t>
            </w:r>
          </w:p>
        </w:tc>
        <w:tc>
          <w:tcPr>
            <w:tcW w:w="293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17BC2" w14:textId="77777777" w:rsidR="000071F8" w:rsidRPr="00B2652E" w:rsidRDefault="000071F8">
            <w:pPr>
              <w:spacing w:line="240" w:lineRule="auto"/>
              <w:rPr>
                <w:rFonts w:ascii="ＭＳ 明朝" w:eastAsia="ＭＳ 明朝" w:hAnsi="ＭＳ 明朝"/>
                <w:sz w:val="22"/>
                <w:lang w:eastAsia="x-none"/>
              </w:rPr>
            </w:pPr>
          </w:p>
        </w:tc>
      </w:tr>
      <w:tr w:rsidR="000071F8" w:rsidRPr="00B2652E" w14:paraId="727FF722" w14:textId="77777777" w:rsidTr="00331FA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2DFD94" w14:textId="77777777" w:rsidR="000071F8" w:rsidRPr="00B2652E" w:rsidRDefault="000071F8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1387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65D002" w14:textId="77777777" w:rsidR="000071F8" w:rsidRPr="00B2652E" w:rsidRDefault="000071F8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 xml:space="preserve">　　　年　</w:t>
            </w:r>
            <w:r w:rsidRPr="00B2652E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月</w:t>
            </w:r>
            <w:r w:rsidRPr="00B2652E">
              <w:rPr>
                <w:rFonts w:ascii="ＭＳ 明朝" w:eastAsia="ＭＳ 明朝" w:hAnsi="ＭＳ 明朝" w:hint="eastAsia"/>
                <w:sz w:val="16"/>
              </w:rPr>
              <w:t>卒業・修了・中退</w:t>
            </w:r>
          </w:p>
        </w:tc>
        <w:tc>
          <w:tcPr>
            <w:tcW w:w="2935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E9D43D" w14:textId="77777777" w:rsidR="000071F8" w:rsidRPr="00B2652E" w:rsidRDefault="000071F8">
            <w:pPr>
              <w:spacing w:line="240" w:lineRule="auto"/>
              <w:rPr>
                <w:rFonts w:ascii="ＭＳ 明朝" w:eastAsia="ＭＳ 明朝" w:hAnsi="ＭＳ 明朝"/>
                <w:sz w:val="22"/>
                <w:lang w:eastAsia="x-none"/>
              </w:rPr>
            </w:pPr>
          </w:p>
        </w:tc>
      </w:tr>
      <w:tr w:rsidR="000071F8" w:rsidRPr="00B2652E" w14:paraId="08D05E16" w14:textId="77777777" w:rsidTr="00331FA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38BE6D" w14:textId="77777777" w:rsidR="000071F8" w:rsidRPr="00B2652E" w:rsidRDefault="000071F8">
            <w:pPr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EE24CD" w14:textId="77777777" w:rsidR="000071F8" w:rsidRPr="00B2652E" w:rsidRDefault="000071F8">
            <w:pPr>
              <w:spacing w:line="240" w:lineRule="auto"/>
              <w:rPr>
                <w:rFonts w:ascii="ＭＳ 明朝" w:eastAsia="ＭＳ 明朝" w:hAnsi="ＭＳ 明朝"/>
                <w:sz w:val="22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 xml:space="preserve">　　　年　　月</w:t>
            </w:r>
          </w:p>
        </w:tc>
        <w:tc>
          <w:tcPr>
            <w:tcW w:w="3430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6B811" w14:textId="77777777" w:rsidR="000071F8" w:rsidRPr="00B2652E" w:rsidRDefault="000071F8">
            <w:pPr>
              <w:spacing w:line="240" w:lineRule="auto"/>
              <w:rPr>
                <w:rFonts w:ascii="ＭＳ 明朝" w:eastAsia="ＭＳ 明朝" w:hAnsi="ＭＳ 明朝"/>
                <w:sz w:val="22"/>
                <w:lang w:eastAsia="x-none"/>
              </w:rPr>
            </w:pPr>
          </w:p>
        </w:tc>
      </w:tr>
      <w:tr w:rsidR="000071F8" w:rsidRPr="00B2652E" w14:paraId="52B29DE5" w14:textId="77777777" w:rsidTr="00331FA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78" w:type="pct"/>
            <w:tcBorders>
              <w:left w:val="single" w:sz="6" w:space="0" w:color="auto"/>
              <w:right w:val="single" w:sz="6" w:space="0" w:color="auto"/>
            </w:tcBorders>
          </w:tcPr>
          <w:p w14:paraId="3CB639C6" w14:textId="77777777" w:rsidR="000071F8" w:rsidRPr="00B2652E" w:rsidRDefault="000071F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B2652E">
              <w:rPr>
                <w:rFonts w:ascii="ＭＳ 明朝" w:eastAsia="ＭＳ 明朝" w:hAnsi="ＭＳ 明朝" w:hint="eastAsia"/>
                <w:sz w:val="16"/>
              </w:rPr>
              <w:t>研修</w:t>
            </w:r>
            <w:r>
              <w:rPr>
                <w:rFonts w:ascii="ＭＳ 明朝" w:eastAsia="ＭＳ 明朝" w:hAnsi="ＭＳ 明朝" w:hint="eastAsia"/>
                <w:sz w:val="16"/>
              </w:rPr>
              <w:t>等</w:t>
            </w:r>
            <w:r w:rsidRPr="00B2652E">
              <w:rPr>
                <w:rFonts w:ascii="ＭＳ 明朝" w:eastAsia="ＭＳ 明朝" w:hAnsi="ＭＳ 明朝" w:hint="eastAsia"/>
                <w:sz w:val="16"/>
              </w:rPr>
              <w:t>受講歴</w:t>
            </w: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D33B38" w14:textId="77777777" w:rsidR="000071F8" w:rsidRPr="00B2652E" w:rsidRDefault="000071F8">
            <w:pPr>
              <w:spacing w:line="240" w:lineRule="auto"/>
              <w:rPr>
                <w:rFonts w:ascii="ＭＳ 明朝" w:eastAsia="ＭＳ 明朝" w:hAnsi="ＭＳ 明朝"/>
                <w:sz w:val="22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 xml:space="preserve">　　　年　　月</w:t>
            </w:r>
          </w:p>
        </w:tc>
        <w:tc>
          <w:tcPr>
            <w:tcW w:w="3430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3A877" w14:textId="77777777" w:rsidR="000071F8" w:rsidRPr="00B2652E" w:rsidRDefault="000071F8">
            <w:pPr>
              <w:spacing w:line="240" w:lineRule="auto"/>
              <w:rPr>
                <w:rFonts w:ascii="ＭＳ 明朝" w:eastAsia="ＭＳ 明朝" w:hAnsi="ＭＳ 明朝"/>
                <w:sz w:val="22"/>
                <w:lang w:eastAsia="x-none"/>
              </w:rPr>
            </w:pPr>
          </w:p>
        </w:tc>
      </w:tr>
      <w:tr w:rsidR="000071F8" w:rsidRPr="00B2652E" w14:paraId="74095668" w14:textId="77777777" w:rsidTr="00331FA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7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2AAB" w14:textId="77777777" w:rsidR="000071F8" w:rsidRPr="00B2652E" w:rsidRDefault="000071F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（注</w:t>
            </w:r>
            <w:r w:rsidR="00C9076F">
              <w:rPr>
                <w:rFonts w:ascii="ＭＳ 明朝" w:eastAsia="ＭＳ 明朝" w:hAnsi="ＭＳ 明朝" w:hint="eastAsia"/>
                <w:sz w:val="16"/>
              </w:rPr>
              <w:t>3</w:t>
            </w: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）</w:t>
            </w:r>
          </w:p>
        </w:tc>
        <w:tc>
          <w:tcPr>
            <w:tcW w:w="8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5198BE" w14:textId="77777777" w:rsidR="000071F8" w:rsidRPr="00B2652E" w:rsidRDefault="000071F8">
            <w:pPr>
              <w:spacing w:line="240" w:lineRule="auto"/>
              <w:rPr>
                <w:rFonts w:ascii="ＭＳ 明朝" w:eastAsia="ＭＳ 明朝" w:hAnsi="ＭＳ 明朝"/>
                <w:sz w:val="22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 xml:space="preserve">　　　年　　月</w:t>
            </w:r>
          </w:p>
        </w:tc>
        <w:tc>
          <w:tcPr>
            <w:tcW w:w="3430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D9AD2" w14:textId="77777777" w:rsidR="000071F8" w:rsidRPr="00B2652E" w:rsidRDefault="000071F8">
            <w:pPr>
              <w:spacing w:line="240" w:lineRule="auto"/>
              <w:rPr>
                <w:rFonts w:ascii="ＭＳ 明朝" w:eastAsia="ＭＳ 明朝" w:hAnsi="ＭＳ 明朝"/>
                <w:sz w:val="22"/>
                <w:lang w:eastAsia="x-none"/>
              </w:rPr>
            </w:pPr>
          </w:p>
        </w:tc>
      </w:tr>
    </w:tbl>
    <w:p w14:paraId="2544D82E" w14:textId="77777777" w:rsidR="001A0384" w:rsidRDefault="001A0384">
      <w:pPr>
        <w:rPr>
          <w:rFonts w:ascii="ＭＳ 明朝" w:eastAsia="ＭＳ 明朝" w:hAnsi="ＭＳ 明朝" w:hint="eastAsia"/>
          <w:sz w:val="20"/>
          <w:u w:val="single"/>
        </w:rPr>
      </w:pPr>
    </w:p>
    <w:p w14:paraId="5D26350D" w14:textId="77777777" w:rsidR="00331FAA" w:rsidRPr="00B2652E" w:rsidRDefault="00331FAA">
      <w:pPr>
        <w:rPr>
          <w:rFonts w:ascii="ＭＳ 明朝" w:eastAsia="ＭＳ 明朝" w:hAnsi="ＭＳ 明朝" w:hint="eastAsia"/>
          <w:sz w:val="20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200"/>
        <w:gridCol w:w="6903"/>
      </w:tblGrid>
      <w:tr w:rsidR="001A0384" w:rsidRPr="00B2652E" w14:paraId="5808BF6E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CE137C" w14:textId="77777777" w:rsidR="001A0384" w:rsidRPr="00B2652E" w:rsidRDefault="001A0384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E34C5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sz w:val="18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8"/>
                <w:lang w:eastAsia="x-none"/>
              </w:rPr>
              <w:t xml:space="preserve">　　年　　月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B304C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sz w:val="22"/>
                <w:lang w:eastAsia="x-none"/>
              </w:rPr>
            </w:pPr>
          </w:p>
        </w:tc>
      </w:tr>
      <w:tr w:rsidR="001A0384" w:rsidRPr="00B2652E" w14:paraId="63DD1724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14:paraId="62A4C769" w14:textId="77777777" w:rsidR="001A0384" w:rsidRPr="00B2652E" w:rsidRDefault="001A0384">
            <w:pPr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職　　　　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2E8ED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sz w:val="18"/>
                <w:lang w:eastAsia="x-none"/>
              </w:rPr>
            </w:pP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EA783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sz w:val="22"/>
                <w:lang w:eastAsia="x-none"/>
              </w:rPr>
            </w:pPr>
          </w:p>
        </w:tc>
      </w:tr>
      <w:tr w:rsidR="001A0384" w:rsidRPr="00B2652E" w14:paraId="2EEB513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58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3CDB604" w14:textId="77777777" w:rsidR="001A0384" w:rsidRPr="00B2652E" w:rsidRDefault="001A0384" w:rsidP="00642BF8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（</w:t>
            </w:r>
            <w:r w:rsidR="00097867">
              <w:rPr>
                <w:rFonts w:ascii="ＭＳ 明朝" w:eastAsia="ＭＳ 明朝" w:hAnsi="ＭＳ 明朝" w:hint="eastAsia"/>
                <w:sz w:val="16"/>
              </w:rPr>
              <w:t>新しい順に記載。</w:t>
            </w:r>
            <w:r w:rsidR="00642BF8">
              <w:rPr>
                <w:rFonts w:ascii="ＭＳ 明朝" w:eastAsia="ＭＳ 明朝" w:hAnsi="ＭＳ 明朝" w:hint="eastAsia"/>
                <w:sz w:val="16"/>
              </w:rPr>
              <w:t>在職期間を含む。</w:t>
            </w:r>
            <w:r w:rsidRPr="00B2652E">
              <w:rPr>
                <w:rFonts w:ascii="ＭＳ 明朝" w:eastAsia="ＭＳ 明朝" w:hAnsi="ＭＳ 明朝" w:hint="eastAsia"/>
                <w:sz w:val="16"/>
              </w:rPr>
              <w:t>海</w:t>
            </w: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外経験</w:t>
            </w:r>
            <w:r w:rsidRPr="00B2652E">
              <w:rPr>
                <w:rFonts w:ascii="ＭＳ 明朝" w:eastAsia="ＭＳ 明朝" w:hAnsi="ＭＳ 明朝" w:hint="eastAsia"/>
                <w:sz w:val="16"/>
              </w:rPr>
              <w:t>については</w:t>
            </w: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、職歴の次に</w:t>
            </w:r>
            <w:r w:rsidRPr="00B2652E">
              <w:rPr>
                <w:rFonts w:ascii="ＭＳ 明朝" w:eastAsia="ＭＳ 明朝" w:hAnsi="ＭＳ 明朝" w:hint="eastAsia"/>
                <w:sz w:val="16"/>
              </w:rPr>
              <w:t>、目的を含め業務内容を簡潔に付記</w:t>
            </w: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して</w:t>
            </w:r>
            <w:r w:rsidRPr="00B2652E">
              <w:rPr>
                <w:rFonts w:ascii="ＭＳ 明朝" w:eastAsia="ＭＳ 明朝" w:hAnsi="ＭＳ 明朝" w:hint="eastAsia"/>
                <w:sz w:val="16"/>
              </w:rPr>
              <w:t>下さ</w:t>
            </w: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い</w:t>
            </w:r>
            <w:r w:rsidRPr="00B2652E">
              <w:rPr>
                <w:rFonts w:ascii="ＭＳ 明朝" w:eastAsia="ＭＳ 明朝" w:hAnsi="ＭＳ 明朝" w:hint="eastAsia"/>
                <w:sz w:val="16"/>
              </w:rPr>
              <w:t>。</w:t>
            </w: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）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C8D8B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sz w:val="18"/>
                <w:lang w:eastAsia="x-none"/>
              </w:rPr>
            </w:pP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F0262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sz w:val="22"/>
                <w:lang w:eastAsia="x-none"/>
              </w:rPr>
            </w:pPr>
          </w:p>
        </w:tc>
      </w:tr>
      <w:tr w:rsidR="001A0384" w:rsidRPr="00B2652E" w14:paraId="18C3A0D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97FFEE" w14:textId="77777777" w:rsidR="001A0384" w:rsidRPr="00B2652E" w:rsidRDefault="001A0384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2097B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sz w:val="18"/>
                <w:lang w:eastAsia="x-none"/>
              </w:rPr>
            </w:pP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27A1E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sz w:val="22"/>
                <w:lang w:eastAsia="x-none"/>
              </w:rPr>
            </w:pPr>
          </w:p>
        </w:tc>
      </w:tr>
      <w:tr w:rsidR="001A0384" w:rsidRPr="00B2652E" w14:paraId="14F5B14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FE7768" w14:textId="77777777" w:rsidR="001A0384" w:rsidRPr="00B2652E" w:rsidRDefault="001A0384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78AB3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sz w:val="18"/>
                <w:lang w:eastAsia="x-none"/>
              </w:rPr>
            </w:pP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0DE88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sz w:val="22"/>
                <w:lang w:eastAsia="x-none"/>
              </w:rPr>
            </w:pPr>
          </w:p>
        </w:tc>
      </w:tr>
      <w:tr w:rsidR="001A0384" w:rsidRPr="00B2652E" w14:paraId="47F71FF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9F5254" w14:textId="77777777" w:rsidR="001A0384" w:rsidRPr="00B2652E" w:rsidRDefault="001A0384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3050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sz w:val="18"/>
                <w:lang w:eastAsia="x-none"/>
              </w:rPr>
            </w:pP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85810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sz w:val="22"/>
                <w:lang w:eastAsia="x-none"/>
              </w:rPr>
            </w:pPr>
          </w:p>
        </w:tc>
      </w:tr>
      <w:tr w:rsidR="001A0384" w:rsidRPr="00B2652E" w14:paraId="1A65F64F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927C34" w14:textId="77777777" w:rsidR="001A0384" w:rsidRPr="00B2652E" w:rsidRDefault="001A0384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3D48D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sz w:val="18"/>
                <w:lang w:eastAsia="x-none"/>
              </w:rPr>
            </w:pP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DC9DE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sz w:val="22"/>
                <w:lang w:eastAsia="x-none"/>
              </w:rPr>
            </w:pPr>
          </w:p>
        </w:tc>
      </w:tr>
      <w:tr w:rsidR="001A0384" w:rsidRPr="00B2652E" w14:paraId="4DB443AD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A6F211" w14:textId="77777777" w:rsidR="001A0384" w:rsidRPr="00B2652E" w:rsidRDefault="001A0384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15DF4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sz w:val="18"/>
                <w:lang w:eastAsia="x-none"/>
              </w:rPr>
            </w:pP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E2313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sz w:val="22"/>
                <w:lang w:eastAsia="x-none"/>
              </w:rPr>
            </w:pPr>
          </w:p>
        </w:tc>
      </w:tr>
      <w:tr w:rsidR="00B14E9B" w:rsidRPr="00B2652E" w14:paraId="4ED3FEA3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3166" w14:textId="77777777" w:rsidR="00B14E9B" w:rsidRPr="00B2652E" w:rsidRDefault="00B14E9B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4C40F" w14:textId="77777777" w:rsidR="00B14E9B" w:rsidRPr="00B2652E" w:rsidRDefault="00B14E9B">
            <w:pPr>
              <w:spacing w:line="240" w:lineRule="auto"/>
              <w:rPr>
                <w:rFonts w:ascii="ＭＳ 明朝" w:eastAsia="ＭＳ 明朝" w:hAnsi="ＭＳ 明朝"/>
                <w:sz w:val="18"/>
                <w:lang w:eastAsia="x-none"/>
              </w:rPr>
            </w:pP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26185" w14:textId="77777777" w:rsidR="00B14E9B" w:rsidRPr="00B2652E" w:rsidRDefault="00B14E9B">
            <w:pPr>
              <w:spacing w:line="240" w:lineRule="auto"/>
              <w:rPr>
                <w:rFonts w:ascii="ＭＳ 明朝" w:eastAsia="ＭＳ 明朝" w:hAnsi="ＭＳ 明朝"/>
                <w:sz w:val="22"/>
                <w:lang w:eastAsia="x-none"/>
              </w:rPr>
            </w:pPr>
          </w:p>
        </w:tc>
      </w:tr>
      <w:tr w:rsidR="001A0384" w:rsidRPr="00B2652E" w14:paraId="01D66B41" w14:textId="77777777" w:rsidTr="00C9076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DC8C75" w14:textId="77777777" w:rsidR="001A0384" w:rsidRPr="00B2652E" w:rsidRDefault="001A0384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524CA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 w:hint="eastAsia"/>
                <w:sz w:val="18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8"/>
                <w:lang w:eastAsia="x-none"/>
              </w:rPr>
              <w:t xml:space="preserve">　　年　　月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153BF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lang w:eastAsia="x-none"/>
              </w:rPr>
            </w:pPr>
          </w:p>
        </w:tc>
      </w:tr>
      <w:tr w:rsidR="001A0384" w:rsidRPr="00B2652E" w14:paraId="44842277" w14:textId="77777777" w:rsidTr="00C9076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14:paraId="19DD5E2E" w14:textId="77777777" w:rsidR="001A0384" w:rsidRPr="00B2652E" w:rsidRDefault="001A0384">
            <w:pPr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学位・資格・所属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2BBB7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sz w:val="18"/>
                <w:lang w:eastAsia="x-none"/>
              </w:rPr>
            </w:pP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84461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lang w:eastAsia="x-none"/>
              </w:rPr>
            </w:pPr>
          </w:p>
        </w:tc>
      </w:tr>
      <w:tr w:rsidR="001A0384" w:rsidRPr="00B2652E" w14:paraId="7174121C" w14:textId="77777777" w:rsidTr="00C9076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14:paraId="1C2B1848" w14:textId="77777777" w:rsidR="001A0384" w:rsidRPr="00B2652E" w:rsidRDefault="001A0384">
            <w:pPr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学会・免許等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4F4EF5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sz w:val="18"/>
                <w:lang w:eastAsia="x-none"/>
              </w:rPr>
            </w:pP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4EDD0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lang w:eastAsia="x-none"/>
              </w:rPr>
            </w:pPr>
          </w:p>
        </w:tc>
      </w:tr>
      <w:tr w:rsidR="001A0384" w:rsidRPr="00B2652E" w14:paraId="3E3F6D0E" w14:textId="77777777" w:rsidTr="00C9076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BC4D" w14:textId="77777777" w:rsidR="001A0384" w:rsidRPr="00B2652E" w:rsidRDefault="001A0384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FA0D4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sz w:val="18"/>
                <w:lang w:eastAsia="x-none"/>
              </w:rPr>
            </w:pP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9AA1A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lang w:eastAsia="x-none"/>
              </w:rPr>
            </w:pPr>
          </w:p>
        </w:tc>
      </w:tr>
      <w:tr w:rsidR="001A0384" w:rsidRPr="00B2652E" w14:paraId="272E14AB" w14:textId="77777777" w:rsidTr="00C9076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14:paraId="2247821D" w14:textId="77777777" w:rsidR="001A0384" w:rsidRPr="00B2652E" w:rsidRDefault="001A0384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745B6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 w:hint="eastAsia"/>
                <w:sz w:val="18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8"/>
                <w:lang w:eastAsia="x-none"/>
              </w:rPr>
              <w:t xml:space="preserve">　　年　　月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A3348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lang w:eastAsia="x-none"/>
              </w:rPr>
            </w:pPr>
          </w:p>
        </w:tc>
      </w:tr>
      <w:tr w:rsidR="001A0384" w:rsidRPr="00B2652E" w14:paraId="40774DEC" w14:textId="77777777" w:rsidTr="00C9076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14:paraId="2DDBB0D9" w14:textId="77777777" w:rsidR="001A0384" w:rsidRPr="00B2652E" w:rsidRDefault="001A0384">
            <w:pPr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6"/>
                <w:lang w:eastAsia="x-none"/>
              </w:rPr>
              <w:t>賞　　　　　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1C4EAB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sz w:val="18"/>
                <w:lang w:eastAsia="x-none"/>
              </w:rPr>
            </w:pP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2EE28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lang w:eastAsia="x-none"/>
              </w:rPr>
            </w:pPr>
          </w:p>
        </w:tc>
      </w:tr>
      <w:tr w:rsidR="001A0384" w:rsidRPr="00B2652E" w14:paraId="7DDE770A" w14:textId="77777777" w:rsidTr="00C9076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24F6" w14:textId="77777777" w:rsidR="001A0384" w:rsidRPr="00B2652E" w:rsidRDefault="001A0384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7BD1F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sz w:val="18"/>
                <w:lang w:eastAsia="x-none"/>
              </w:rPr>
            </w:pP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F1A3D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lang w:eastAsia="x-none"/>
              </w:rPr>
            </w:pPr>
          </w:p>
        </w:tc>
      </w:tr>
      <w:tr w:rsidR="001A0384" w:rsidRPr="00B2652E" w14:paraId="510CD388" w14:textId="77777777" w:rsidTr="00C9076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14:paraId="5A89B584" w14:textId="77777777" w:rsidR="001A0384" w:rsidRPr="00B2652E" w:rsidRDefault="001A0384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55E98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 w:hint="eastAsia"/>
                <w:sz w:val="18"/>
                <w:lang w:eastAsia="x-none"/>
              </w:rPr>
            </w:pPr>
            <w:r w:rsidRPr="00B2652E">
              <w:rPr>
                <w:rFonts w:ascii="ＭＳ 明朝" w:eastAsia="ＭＳ 明朝" w:hAnsi="ＭＳ 明朝" w:hint="eastAsia"/>
                <w:sz w:val="18"/>
                <w:lang w:eastAsia="x-none"/>
              </w:rPr>
              <w:t xml:space="preserve">　　年　　月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ADEAA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lang w:eastAsia="x-none"/>
              </w:rPr>
            </w:pPr>
          </w:p>
        </w:tc>
      </w:tr>
      <w:tr w:rsidR="00C9076F" w:rsidRPr="00B2652E" w14:paraId="3005E8F1" w14:textId="77777777" w:rsidTr="00C9076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58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41BF5F3" w14:textId="77777777" w:rsidR="00C9076F" w:rsidRPr="00B2652E" w:rsidRDefault="00C9076F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その他参考となる情報</w:t>
            </w:r>
          </w:p>
          <w:p w14:paraId="6FB75A8B" w14:textId="77777777" w:rsidR="00C9076F" w:rsidRPr="00B2652E" w:rsidRDefault="00C9076F" w:rsidP="00190547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があれば、記載して下さい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97CA8" w14:textId="77777777" w:rsidR="00C9076F" w:rsidRPr="00B2652E" w:rsidRDefault="00C9076F">
            <w:pPr>
              <w:spacing w:line="240" w:lineRule="auto"/>
              <w:rPr>
                <w:rFonts w:ascii="ＭＳ 明朝" w:eastAsia="ＭＳ 明朝" w:hAnsi="ＭＳ 明朝"/>
                <w:sz w:val="18"/>
                <w:lang w:eastAsia="x-none"/>
              </w:rPr>
            </w:pP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0241B" w14:textId="77777777" w:rsidR="00C9076F" w:rsidRPr="00B2652E" w:rsidRDefault="00C9076F">
            <w:pPr>
              <w:spacing w:line="240" w:lineRule="auto"/>
              <w:rPr>
                <w:rFonts w:ascii="ＭＳ 明朝" w:eastAsia="ＭＳ 明朝" w:hAnsi="ＭＳ 明朝"/>
                <w:lang w:eastAsia="x-none"/>
              </w:rPr>
            </w:pPr>
          </w:p>
        </w:tc>
      </w:tr>
      <w:tr w:rsidR="00C9076F" w:rsidRPr="00B2652E" w14:paraId="0E510DAE" w14:textId="77777777" w:rsidTr="00C9076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C623D0" w14:textId="77777777" w:rsidR="00C9076F" w:rsidRPr="00B2652E" w:rsidRDefault="00C9076F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8E097" w14:textId="77777777" w:rsidR="00C9076F" w:rsidRPr="00B2652E" w:rsidRDefault="00C9076F">
            <w:pPr>
              <w:spacing w:line="240" w:lineRule="auto"/>
              <w:rPr>
                <w:rFonts w:ascii="ＭＳ 明朝" w:eastAsia="ＭＳ 明朝" w:hAnsi="ＭＳ 明朝"/>
                <w:sz w:val="18"/>
                <w:lang w:eastAsia="x-none"/>
              </w:rPr>
            </w:pP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CEEC7" w14:textId="77777777" w:rsidR="00C9076F" w:rsidRPr="00B2652E" w:rsidRDefault="00C9076F">
            <w:pPr>
              <w:spacing w:line="240" w:lineRule="auto"/>
              <w:rPr>
                <w:rFonts w:ascii="ＭＳ 明朝" w:eastAsia="ＭＳ 明朝" w:hAnsi="ＭＳ 明朝"/>
                <w:lang w:eastAsia="x-none"/>
              </w:rPr>
            </w:pPr>
          </w:p>
        </w:tc>
      </w:tr>
      <w:tr w:rsidR="00C9076F" w:rsidRPr="00B2652E" w14:paraId="69072EB8" w14:textId="77777777" w:rsidTr="00C9076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868754" w14:textId="77777777" w:rsidR="00C9076F" w:rsidRPr="00B2652E" w:rsidRDefault="00C9076F">
            <w:pPr>
              <w:jc w:val="center"/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2876C" w14:textId="77777777" w:rsidR="00C9076F" w:rsidRPr="00B2652E" w:rsidRDefault="00C9076F">
            <w:pPr>
              <w:spacing w:line="240" w:lineRule="auto"/>
              <w:rPr>
                <w:rFonts w:ascii="ＭＳ 明朝" w:eastAsia="ＭＳ 明朝" w:hAnsi="ＭＳ 明朝"/>
                <w:sz w:val="18"/>
                <w:lang w:eastAsia="x-none"/>
              </w:rPr>
            </w:pP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1EEE9" w14:textId="77777777" w:rsidR="00C9076F" w:rsidRPr="00B2652E" w:rsidRDefault="00C9076F">
            <w:pPr>
              <w:spacing w:line="240" w:lineRule="auto"/>
              <w:rPr>
                <w:rFonts w:ascii="ＭＳ 明朝" w:eastAsia="ＭＳ 明朝" w:hAnsi="ＭＳ 明朝"/>
                <w:lang w:eastAsia="x-none"/>
              </w:rPr>
            </w:pPr>
          </w:p>
        </w:tc>
      </w:tr>
      <w:tr w:rsidR="001A0384" w:rsidRPr="00B2652E" w14:paraId="59230B3F" w14:textId="77777777" w:rsidTr="00C9076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14:paraId="53984406" w14:textId="77777777" w:rsidR="001A0384" w:rsidRPr="00B2652E" w:rsidRDefault="001A0384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68BB3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sz w:val="18"/>
                <w:lang w:eastAsia="x-none"/>
              </w:rPr>
            </w:pP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A0C9F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lang w:eastAsia="x-none"/>
              </w:rPr>
            </w:pPr>
          </w:p>
        </w:tc>
      </w:tr>
      <w:tr w:rsidR="001A0384" w:rsidRPr="00B2652E" w14:paraId="00DE9D8C" w14:textId="77777777" w:rsidTr="00C9076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14:paraId="307367C6" w14:textId="77777777" w:rsidR="001A0384" w:rsidRPr="00B2652E" w:rsidRDefault="001A0384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0E262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sz w:val="18"/>
                <w:lang w:eastAsia="x-none"/>
              </w:rPr>
            </w:pP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9A011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lang w:eastAsia="x-none"/>
              </w:rPr>
            </w:pPr>
          </w:p>
        </w:tc>
      </w:tr>
      <w:tr w:rsidR="001A0384" w:rsidRPr="00B2652E" w14:paraId="237109C9" w14:textId="77777777" w:rsidTr="00C9076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B083" w14:textId="77777777" w:rsidR="001A0384" w:rsidRPr="00B2652E" w:rsidRDefault="001A0384">
            <w:pPr>
              <w:rPr>
                <w:rFonts w:ascii="ＭＳ 明朝" w:eastAsia="ＭＳ 明朝" w:hAnsi="ＭＳ 明朝"/>
                <w:sz w:val="16"/>
                <w:lang w:eastAsia="x-none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69BB0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sz w:val="18"/>
                <w:lang w:eastAsia="x-none"/>
              </w:rPr>
            </w:pP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F64F5" w14:textId="77777777" w:rsidR="001A0384" w:rsidRPr="00B2652E" w:rsidRDefault="001A0384">
            <w:pPr>
              <w:spacing w:line="240" w:lineRule="auto"/>
              <w:rPr>
                <w:rFonts w:ascii="ＭＳ 明朝" w:eastAsia="ＭＳ 明朝" w:hAnsi="ＭＳ 明朝"/>
                <w:lang w:eastAsia="x-none"/>
              </w:rPr>
            </w:pPr>
          </w:p>
        </w:tc>
      </w:tr>
    </w:tbl>
    <w:p w14:paraId="42912462" w14:textId="77777777" w:rsidR="005D26DC" w:rsidRDefault="005D26DC" w:rsidP="00E26F8D">
      <w:pPr>
        <w:rPr>
          <w:rFonts w:hint="eastAsia"/>
        </w:rPr>
      </w:pPr>
    </w:p>
    <w:p w14:paraId="552D9E90" w14:textId="77777777" w:rsidR="00305C20" w:rsidRDefault="00305C20" w:rsidP="00E26F8D">
      <w:pPr>
        <w:rPr>
          <w:rFonts w:hint="eastAsia"/>
          <w:sz w:val="21"/>
          <w:szCs w:val="21"/>
        </w:rPr>
      </w:pPr>
      <w:r w:rsidRPr="00305C20">
        <w:rPr>
          <w:rFonts w:hint="eastAsia"/>
          <w:sz w:val="21"/>
          <w:szCs w:val="21"/>
        </w:rPr>
        <w:t>特に記載する内容がない項目については、「特になし」、と記載してください。</w:t>
      </w:r>
    </w:p>
    <w:p w14:paraId="5228E7C8" w14:textId="77777777" w:rsidR="00331FAA" w:rsidRDefault="00331FAA" w:rsidP="00E26F8D">
      <w:pPr>
        <w:rPr>
          <w:rFonts w:hint="eastAsia"/>
          <w:sz w:val="21"/>
          <w:szCs w:val="21"/>
        </w:rPr>
      </w:pPr>
    </w:p>
    <w:p w14:paraId="0650CBF6" w14:textId="77777777" w:rsidR="00331FAA" w:rsidRPr="00B2652E" w:rsidRDefault="00331FAA" w:rsidP="00331FAA">
      <w:pPr>
        <w:tabs>
          <w:tab w:val="left" w:pos="657"/>
        </w:tabs>
        <w:spacing w:line="240" w:lineRule="exact"/>
        <w:ind w:left="626" w:hangingChars="450" w:hanging="626"/>
        <w:rPr>
          <w:rFonts w:ascii="ＭＳ 明朝" w:eastAsia="ＭＳ 明朝" w:hAnsi="ＭＳ 明朝" w:hint="eastAsia"/>
          <w:sz w:val="16"/>
        </w:rPr>
      </w:pPr>
      <w:r w:rsidRPr="00B2652E">
        <w:rPr>
          <w:rFonts w:ascii="ＭＳ 明朝" w:eastAsia="ＭＳ 明朝" w:hAnsi="ＭＳ 明朝" w:hint="eastAsia"/>
          <w:sz w:val="16"/>
        </w:rPr>
        <w:t>注</w:t>
      </w:r>
      <w:r>
        <w:rPr>
          <w:rFonts w:ascii="ＭＳ 明朝" w:eastAsia="ＭＳ 明朝" w:hAnsi="ＭＳ 明朝" w:hint="eastAsia"/>
          <w:sz w:val="16"/>
        </w:rPr>
        <w:t>1</w:t>
      </w:r>
      <w:r w:rsidRPr="00B2652E">
        <w:rPr>
          <w:rFonts w:ascii="ＭＳ 明朝" w:eastAsia="ＭＳ 明朝" w:hAnsi="ＭＳ 明朝" w:hint="eastAsia"/>
          <w:sz w:val="16"/>
        </w:rPr>
        <w:t>.</w:t>
      </w:r>
      <w:r w:rsidRPr="00B2652E">
        <w:rPr>
          <w:rFonts w:ascii="ＭＳ 明朝" w:eastAsia="ＭＳ 明朝" w:hAnsi="ＭＳ 明朝" w:hint="eastAsia"/>
          <w:sz w:val="16"/>
        </w:rPr>
        <w:tab/>
      </w:r>
      <w:r w:rsidRPr="00B2652E">
        <w:rPr>
          <w:rFonts w:ascii="ＭＳ 明朝" w:eastAsia="ＭＳ 明朝" w:hAnsi="ＭＳ 明朝" w:hint="eastAsia"/>
          <w:sz w:val="16"/>
        </w:rPr>
        <w:tab/>
        <w:t>Ｓ:当該言語による、極めて高いｺﾐｭﾆｹｰｼｮﾝが可能（英語では、英検</w:t>
      </w:r>
      <w:r w:rsidRPr="00B2652E">
        <w:rPr>
          <w:rFonts w:ascii="ＭＳ 明朝" w:eastAsia="ＭＳ 明朝" w:hAnsi="ＭＳ 明朝"/>
          <w:sz w:val="16"/>
        </w:rPr>
        <w:t>1</w:t>
      </w:r>
      <w:r w:rsidRPr="00B2652E">
        <w:rPr>
          <w:rFonts w:ascii="ＭＳ 明朝" w:eastAsia="ＭＳ 明朝" w:hAnsi="ＭＳ 明朝" w:hint="eastAsia"/>
          <w:sz w:val="16"/>
        </w:rPr>
        <w:t>級、</w:t>
      </w:r>
      <w:r w:rsidRPr="00B2652E">
        <w:rPr>
          <w:rFonts w:ascii="ＭＳ 明朝" w:eastAsia="ＭＳ 明朝" w:hAnsi="ＭＳ 明朝"/>
          <w:sz w:val="16"/>
        </w:rPr>
        <w:t>TOEIC</w:t>
      </w:r>
      <w:r w:rsidRPr="00B2652E">
        <w:rPr>
          <w:rFonts w:ascii="ＭＳ 明朝" w:eastAsia="ＭＳ 明朝" w:hAnsi="ＭＳ 明朝" w:hint="eastAsia"/>
          <w:sz w:val="16"/>
        </w:rPr>
        <w:t>860点、</w:t>
      </w:r>
      <w:r w:rsidRPr="00B2652E">
        <w:rPr>
          <w:rFonts w:ascii="ＭＳ 明朝" w:eastAsia="ＭＳ 明朝" w:hAnsi="ＭＳ 明朝"/>
          <w:sz w:val="16"/>
        </w:rPr>
        <w:t>TOEFL</w:t>
      </w:r>
      <w:r w:rsidRPr="00B2652E">
        <w:rPr>
          <w:rFonts w:ascii="ＭＳ 明朝" w:eastAsia="ＭＳ 明朝" w:hAnsi="ＭＳ 明朝" w:hint="eastAsia"/>
          <w:sz w:val="16"/>
        </w:rPr>
        <w:t>600点(CBT250点、iBT100点)以上に相当）</w:t>
      </w:r>
    </w:p>
    <w:p w14:paraId="64AD49D9" w14:textId="77777777" w:rsidR="00331FAA" w:rsidRPr="00B2652E" w:rsidRDefault="00331FAA" w:rsidP="00331FAA">
      <w:pPr>
        <w:tabs>
          <w:tab w:val="left" w:pos="657"/>
        </w:tabs>
        <w:spacing w:line="240" w:lineRule="exact"/>
        <w:rPr>
          <w:rFonts w:ascii="ＭＳ 明朝" w:eastAsia="ＭＳ 明朝" w:hAnsi="ＭＳ 明朝" w:hint="eastAsia"/>
          <w:sz w:val="16"/>
        </w:rPr>
      </w:pPr>
      <w:r w:rsidRPr="00B2652E">
        <w:rPr>
          <w:rFonts w:ascii="ＭＳ 明朝" w:eastAsia="ＭＳ 明朝" w:hAnsi="ＭＳ 明朝" w:hint="eastAsia"/>
          <w:sz w:val="16"/>
          <w:lang w:val="x-none"/>
        </w:rPr>
        <w:tab/>
        <w:t>Ａ</w:t>
      </w:r>
      <w:r w:rsidRPr="00B2652E">
        <w:rPr>
          <w:rFonts w:ascii="ＭＳ 明朝" w:eastAsia="ＭＳ 明朝" w:hAnsi="ＭＳ 明朝" w:hint="eastAsia"/>
          <w:sz w:val="16"/>
        </w:rPr>
        <w:t>:当該言語による、高いｺﾐｭﾆｹｰｼｮﾝが可能（英語では、英検準</w:t>
      </w:r>
      <w:r w:rsidRPr="00B2652E">
        <w:rPr>
          <w:rFonts w:ascii="ＭＳ 明朝" w:eastAsia="ＭＳ 明朝" w:hAnsi="ＭＳ 明朝"/>
          <w:sz w:val="16"/>
        </w:rPr>
        <w:t>1</w:t>
      </w:r>
      <w:r w:rsidRPr="00B2652E">
        <w:rPr>
          <w:rFonts w:ascii="ＭＳ 明朝" w:eastAsia="ＭＳ 明朝" w:hAnsi="ＭＳ 明朝" w:hint="eastAsia"/>
          <w:sz w:val="16"/>
        </w:rPr>
        <w:t>級、</w:t>
      </w:r>
      <w:r w:rsidRPr="00B2652E">
        <w:rPr>
          <w:rFonts w:ascii="ＭＳ 明朝" w:eastAsia="ＭＳ 明朝" w:hAnsi="ＭＳ 明朝"/>
          <w:sz w:val="16"/>
        </w:rPr>
        <w:t>TOEIC</w:t>
      </w:r>
      <w:r w:rsidRPr="00B2652E">
        <w:rPr>
          <w:rFonts w:ascii="ＭＳ 明朝" w:eastAsia="ＭＳ 明朝" w:hAnsi="ＭＳ 明朝" w:hint="eastAsia"/>
          <w:sz w:val="16"/>
        </w:rPr>
        <w:t>730点、</w:t>
      </w:r>
      <w:r w:rsidRPr="00B2652E">
        <w:rPr>
          <w:rFonts w:ascii="ＭＳ 明朝" w:eastAsia="ＭＳ 明朝" w:hAnsi="ＭＳ 明朝"/>
          <w:sz w:val="16"/>
        </w:rPr>
        <w:t>TOEFL5</w:t>
      </w:r>
      <w:r w:rsidRPr="00B2652E">
        <w:rPr>
          <w:rFonts w:ascii="ＭＳ 明朝" w:eastAsia="ＭＳ 明朝" w:hAnsi="ＭＳ 明朝" w:hint="eastAsia"/>
          <w:sz w:val="16"/>
        </w:rPr>
        <w:t>50点(CBT213点、iBT79点)以上に相当）</w:t>
      </w:r>
    </w:p>
    <w:p w14:paraId="66F6ED7C" w14:textId="77777777" w:rsidR="00331FAA" w:rsidRPr="00B2652E" w:rsidRDefault="00331FAA" w:rsidP="00331FAA">
      <w:pPr>
        <w:tabs>
          <w:tab w:val="left" w:pos="657"/>
        </w:tabs>
        <w:spacing w:line="240" w:lineRule="exact"/>
        <w:rPr>
          <w:rFonts w:ascii="ＭＳ 明朝" w:eastAsia="ＭＳ 明朝" w:hAnsi="ＭＳ 明朝"/>
          <w:sz w:val="16"/>
        </w:rPr>
      </w:pPr>
      <w:r w:rsidRPr="00B2652E">
        <w:rPr>
          <w:rFonts w:ascii="ＭＳ 明朝" w:eastAsia="ＭＳ 明朝" w:hAnsi="ＭＳ 明朝" w:hint="eastAsia"/>
          <w:sz w:val="16"/>
        </w:rPr>
        <w:tab/>
        <w:t>Ｂ:業務上、十分なｺﾐｭﾆｹｰｼｮﾝが可能（英語では、</w:t>
      </w:r>
      <w:r w:rsidRPr="00B2652E">
        <w:rPr>
          <w:rFonts w:ascii="ＭＳ 明朝" w:eastAsia="ＭＳ 明朝" w:hAnsi="ＭＳ 明朝"/>
          <w:sz w:val="16"/>
        </w:rPr>
        <w:t>TOEIC</w:t>
      </w:r>
      <w:r w:rsidRPr="00B2652E">
        <w:rPr>
          <w:rFonts w:ascii="ＭＳ 明朝" w:eastAsia="ＭＳ 明朝" w:hAnsi="ＭＳ 明朝" w:hint="eastAsia"/>
          <w:sz w:val="16"/>
        </w:rPr>
        <w:t>640点、</w:t>
      </w:r>
      <w:r w:rsidRPr="00B2652E">
        <w:rPr>
          <w:rFonts w:ascii="ＭＳ 明朝" w:eastAsia="ＭＳ 明朝" w:hAnsi="ＭＳ 明朝"/>
          <w:sz w:val="16"/>
        </w:rPr>
        <w:t>TOEFL</w:t>
      </w:r>
      <w:r w:rsidRPr="00B2652E">
        <w:rPr>
          <w:rFonts w:ascii="ＭＳ 明朝" w:eastAsia="ＭＳ 明朝" w:hAnsi="ＭＳ 明朝" w:hint="eastAsia"/>
          <w:sz w:val="16"/>
        </w:rPr>
        <w:t>500点（CBT173点、iBT61点）以上に相当）</w:t>
      </w:r>
    </w:p>
    <w:p w14:paraId="2A019E37" w14:textId="77777777" w:rsidR="00331FAA" w:rsidRPr="00B2652E" w:rsidRDefault="00331FAA" w:rsidP="00331FAA">
      <w:pPr>
        <w:tabs>
          <w:tab w:val="left" w:pos="657"/>
        </w:tabs>
        <w:spacing w:line="240" w:lineRule="exact"/>
        <w:rPr>
          <w:rFonts w:ascii="ＭＳ 明朝" w:eastAsia="ＭＳ 明朝" w:hAnsi="ＭＳ 明朝"/>
          <w:sz w:val="16"/>
        </w:rPr>
      </w:pPr>
      <w:r w:rsidRPr="00B2652E">
        <w:rPr>
          <w:rFonts w:ascii="ＭＳ 明朝" w:eastAsia="ＭＳ 明朝" w:hAnsi="ＭＳ 明朝" w:hint="eastAsia"/>
          <w:sz w:val="16"/>
        </w:rPr>
        <w:tab/>
        <w:t>Ｃ:業務上、必要最低限のｺﾐｭﾆｹｰｼｮﾝが可能（英語では、英検2級、TOEIC500点、TOEFL470点（CBT150点、iBT52点）に相当）</w:t>
      </w:r>
    </w:p>
    <w:p w14:paraId="1B1F7A9A" w14:textId="77777777" w:rsidR="00331FAA" w:rsidRPr="00B2652E" w:rsidRDefault="00331FAA" w:rsidP="00331FAA">
      <w:pPr>
        <w:spacing w:line="240" w:lineRule="exact"/>
        <w:rPr>
          <w:rFonts w:ascii="ＭＳ 明朝" w:eastAsia="ＭＳ 明朝" w:hAnsi="ＭＳ 明朝"/>
          <w:sz w:val="16"/>
        </w:rPr>
      </w:pPr>
      <w:r w:rsidRPr="00B2652E">
        <w:rPr>
          <w:rFonts w:ascii="ＭＳ 明朝" w:eastAsia="ＭＳ 明朝" w:hAnsi="ＭＳ 明朝" w:hint="eastAsia"/>
          <w:sz w:val="16"/>
        </w:rPr>
        <w:t>注</w:t>
      </w:r>
      <w:r>
        <w:rPr>
          <w:rFonts w:ascii="ＭＳ 明朝" w:eastAsia="ＭＳ 明朝" w:hAnsi="ＭＳ 明朝" w:hint="eastAsia"/>
          <w:sz w:val="16"/>
        </w:rPr>
        <w:t>2</w:t>
      </w:r>
      <w:r w:rsidRPr="00B2652E">
        <w:rPr>
          <w:rFonts w:ascii="ＭＳ 明朝" w:eastAsia="ＭＳ 明朝" w:hAnsi="ＭＳ 明朝" w:hint="eastAsia"/>
          <w:sz w:val="16"/>
        </w:rPr>
        <w:t>.</w:t>
      </w:r>
      <w:r w:rsidRPr="00B2652E">
        <w:rPr>
          <w:rFonts w:ascii="ＭＳ 明朝" w:eastAsia="ＭＳ 明朝" w:hAnsi="ＭＳ 明朝"/>
          <w:sz w:val="16"/>
        </w:rPr>
        <w:t>JICA</w:t>
      </w:r>
      <w:r w:rsidRPr="00B2652E">
        <w:rPr>
          <w:rFonts w:ascii="ＭＳ 明朝" w:eastAsia="ＭＳ 明朝" w:hAnsi="ＭＳ 明朝" w:hint="eastAsia"/>
          <w:sz w:val="16"/>
        </w:rPr>
        <w:t>語学検定、英検、仏検、</w:t>
      </w:r>
      <w:r w:rsidRPr="00B2652E">
        <w:rPr>
          <w:rFonts w:ascii="ＭＳ 明朝" w:eastAsia="ＭＳ 明朝" w:hAnsi="ＭＳ 明朝"/>
          <w:sz w:val="16"/>
        </w:rPr>
        <w:t>TOEIC</w:t>
      </w:r>
      <w:r w:rsidRPr="00B2652E">
        <w:rPr>
          <w:rFonts w:ascii="ＭＳ 明朝" w:eastAsia="ＭＳ 明朝" w:hAnsi="ＭＳ 明朝" w:hint="eastAsia"/>
          <w:sz w:val="16"/>
        </w:rPr>
        <w:t>等の公的な語学資格をお持ちの方は、記入願います。</w:t>
      </w:r>
    </w:p>
    <w:p w14:paraId="21AF1886" w14:textId="77777777" w:rsidR="00331FAA" w:rsidRPr="00B2652E" w:rsidRDefault="00331FAA" w:rsidP="00331FAA">
      <w:pPr>
        <w:spacing w:line="240" w:lineRule="exact"/>
        <w:rPr>
          <w:rFonts w:ascii="ＭＳ 明朝" w:eastAsia="ＭＳ 明朝" w:hAnsi="ＭＳ 明朝"/>
          <w:sz w:val="16"/>
        </w:rPr>
      </w:pPr>
      <w:r w:rsidRPr="00B2652E">
        <w:rPr>
          <w:rFonts w:ascii="ＭＳ 明朝" w:eastAsia="ＭＳ 明朝" w:hAnsi="ＭＳ 明朝" w:hint="eastAsia"/>
          <w:sz w:val="16"/>
        </w:rPr>
        <w:t>注</w:t>
      </w:r>
      <w:r>
        <w:rPr>
          <w:rFonts w:ascii="ＭＳ 明朝" w:eastAsia="ＭＳ 明朝" w:hAnsi="ＭＳ 明朝" w:hint="eastAsia"/>
          <w:sz w:val="16"/>
        </w:rPr>
        <w:t>3</w:t>
      </w:r>
      <w:r w:rsidRPr="00B2652E">
        <w:rPr>
          <w:rFonts w:ascii="ＭＳ 明朝" w:eastAsia="ＭＳ 明朝" w:hAnsi="ＭＳ 明朝" w:hint="eastAsia"/>
          <w:sz w:val="16"/>
        </w:rPr>
        <w:t>.専門家派遣前研修、専門家養成研修、PCM研修、調整員研修等</w:t>
      </w:r>
    </w:p>
    <w:p w14:paraId="554C9775" w14:textId="77777777" w:rsidR="00305C20" w:rsidRPr="00331FAA" w:rsidRDefault="00305C20" w:rsidP="00E26F8D">
      <w:pPr>
        <w:rPr>
          <w:rFonts w:hint="eastAsia"/>
          <w:sz w:val="21"/>
          <w:szCs w:val="21"/>
        </w:rPr>
      </w:pPr>
    </w:p>
    <w:sectPr w:rsidR="00305C20" w:rsidRPr="00331FAA" w:rsidSect="00A0761A">
      <w:footerReference w:type="default" r:id="rId7"/>
      <w:pgSz w:w="11906" w:h="16838" w:code="9"/>
      <w:pgMar w:top="510" w:right="1134" w:bottom="510" w:left="1134" w:header="0" w:footer="0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21EA6" w14:textId="77777777" w:rsidR="00891120" w:rsidRDefault="00891120">
      <w:r>
        <w:separator/>
      </w:r>
    </w:p>
  </w:endnote>
  <w:endnote w:type="continuationSeparator" w:id="0">
    <w:p w14:paraId="55B3D137" w14:textId="77777777" w:rsidR="00891120" w:rsidRDefault="0089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BCB85" w14:textId="77777777" w:rsidR="00544138" w:rsidRDefault="00544138" w:rsidP="00066936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91A7A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D91A7A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39744" w14:textId="77777777" w:rsidR="00891120" w:rsidRDefault="00891120">
      <w:r>
        <w:separator/>
      </w:r>
    </w:p>
  </w:footnote>
  <w:footnote w:type="continuationSeparator" w:id="0">
    <w:p w14:paraId="3036F635" w14:textId="77777777" w:rsidR="00891120" w:rsidRDefault="00891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5DA6"/>
    <w:multiLevelType w:val="hybridMultilevel"/>
    <w:tmpl w:val="F05A2BC8"/>
    <w:lvl w:ilvl="0" w:tplc="9752D0D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9"/>
  <w:drawingGridVerticalSpacing w:val="163"/>
  <w:displayHorizontalDrawingGridEvery w:val="0"/>
  <w:displayVerticalDrawingGridEvery w:val="2"/>
  <w:noPunctuationKerning/>
  <w:characterSpacingControl w:val="compressPunctuation"/>
  <w:noLineBreaksAfter w:lang="ja-JP" w:val="$([_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C8"/>
    <w:rsid w:val="000071F8"/>
    <w:rsid w:val="00046C9E"/>
    <w:rsid w:val="00046E3D"/>
    <w:rsid w:val="000514C4"/>
    <w:rsid w:val="00066936"/>
    <w:rsid w:val="000754A1"/>
    <w:rsid w:val="00097867"/>
    <w:rsid w:val="000A5235"/>
    <w:rsid w:val="000C097B"/>
    <w:rsid w:val="0014129D"/>
    <w:rsid w:val="001709C1"/>
    <w:rsid w:val="00190547"/>
    <w:rsid w:val="001971B1"/>
    <w:rsid w:val="001A0384"/>
    <w:rsid w:val="001B20DB"/>
    <w:rsid w:val="001C7D1B"/>
    <w:rsid w:val="001D50D8"/>
    <w:rsid w:val="0020487A"/>
    <w:rsid w:val="0022647C"/>
    <w:rsid w:val="00231492"/>
    <w:rsid w:val="002374BD"/>
    <w:rsid w:val="002405C5"/>
    <w:rsid w:val="00262F97"/>
    <w:rsid w:val="00281539"/>
    <w:rsid w:val="002C7676"/>
    <w:rsid w:val="00305C20"/>
    <w:rsid w:val="00331FAA"/>
    <w:rsid w:val="003414F7"/>
    <w:rsid w:val="003433F8"/>
    <w:rsid w:val="003627F4"/>
    <w:rsid w:val="00365701"/>
    <w:rsid w:val="0037700E"/>
    <w:rsid w:val="003A3025"/>
    <w:rsid w:val="003B58EF"/>
    <w:rsid w:val="003D1858"/>
    <w:rsid w:val="00402F4B"/>
    <w:rsid w:val="00456FB8"/>
    <w:rsid w:val="00493A2F"/>
    <w:rsid w:val="004D4627"/>
    <w:rsid w:val="004E105A"/>
    <w:rsid w:val="00515A56"/>
    <w:rsid w:val="00544138"/>
    <w:rsid w:val="00550248"/>
    <w:rsid w:val="005556F5"/>
    <w:rsid w:val="005B19AD"/>
    <w:rsid w:val="005B5F8B"/>
    <w:rsid w:val="005C0A17"/>
    <w:rsid w:val="005C4DE6"/>
    <w:rsid w:val="005D26DC"/>
    <w:rsid w:val="00642BF8"/>
    <w:rsid w:val="006934BA"/>
    <w:rsid w:val="006C7B54"/>
    <w:rsid w:val="006D3EB5"/>
    <w:rsid w:val="006E5D31"/>
    <w:rsid w:val="007056CA"/>
    <w:rsid w:val="00751CB9"/>
    <w:rsid w:val="007A5DC8"/>
    <w:rsid w:val="007A69CA"/>
    <w:rsid w:val="007C5D77"/>
    <w:rsid w:val="00805297"/>
    <w:rsid w:val="008055E0"/>
    <w:rsid w:val="0084452C"/>
    <w:rsid w:val="00856296"/>
    <w:rsid w:val="00860318"/>
    <w:rsid w:val="00866BB5"/>
    <w:rsid w:val="00874262"/>
    <w:rsid w:val="00891120"/>
    <w:rsid w:val="00895644"/>
    <w:rsid w:val="008B7FEC"/>
    <w:rsid w:val="008C7D18"/>
    <w:rsid w:val="008D09FF"/>
    <w:rsid w:val="009432CF"/>
    <w:rsid w:val="009A246B"/>
    <w:rsid w:val="009B751A"/>
    <w:rsid w:val="009C0F78"/>
    <w:rsid w:val="00A0761A"/>
    <w:rsid w:val="00A3719D"/>
    <w:rsid w:val="00A56F9C"/>
    <w:rsid w:val="00A63BDB"/>
    <w:rsid w:val="00A63F3B"/>
    <w:rsid w:val="00A815EC"/>
    <w:rsid w:val="00AA26B6"/>
    <w:rsid w:val="00AD17F3"/>
    <w:rsid w:val="00B0231F"/>
    <w:rsid w:val="00B14E9B"/>
    <w:rsid w:val="00B22EEE"/>
    <w:rsid w:val="00B2652E"/>
    <w:rsid w:val="00B50FE2"/>
    <w:rsid w:val="00B83A63"/>
    <w:rsid w:val="00B9444C"/>
    <w:rsid w:val="00BB6A80"/>
    <w:rsid w:val="00BE356C"/>
    <w:rsid w:val="00BE3834"/>
    <w:rsid w:val="00C2093C"/>
    <w:rsid w:val="00C344E0"/>
    <w:rsid w:val="00C9076F"/>
    <w:rsid w:val="00C938AE"/>
    <w:rsid w:val="00CB62D3"/>
    <w:rsid w:val="00CC2D07"/>
    <w:rsid w:val="00D26C3C"/>
    <w:rsid w:val="00D3167D"/>
    <w:rsid w:val="00D40619"/>
    <w:rsid w:val="00D47255"/>
    <w:rsid w:val="00D669D8"/>
    <w:rsid w:val="00D90DA6"/>
    <w:rsid w:val="00D91A7A"/>
    <w:rsid w:val="00D91CB7"/>
    <w:rsid w:val="00D939FB"/>
    <w:rsid w:val="00DA1282"/>
    <w:rsid w:val="00DA5A97"/>
    <w:rsid w:val="00DB5A9E"/>
    <w:rsid w:val="00DC482F"/>
    <w:rsid w:val="00DD071E"/>
    <w:rsid w:val="00E26F8D"/>
    <w:rsid w:val="00E565DD"/>
    <w:rsid w:val="00E619A9"/>
    <w:rsid w:val="00E705EC"/>
    <w:rsid w:val="00E92D46"/>
    <w:rsid w:val="00E9514E"/>
    <w:rsid w:val="00EA1BE1"/>
    <w:rsid w:val="00EA1EE7"/>
    <w:rsid w:val="00EE5097"/>
    <w:rsid w:val="00F522AA"/>
    <w:rsid w:val="00FB60DD"/>
    <w:rsid w:val="00FD7B48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06C6A"/>
  <w15:chartTrackingRefBased/>
  <w15:docId w15:val="{0A0B8331-D75C-41AD-B4FC-4C53BBE4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220" w:lineRule="exact"/>
      <w:ind w:left="212" w:hanging="212"/>
    </w:pPr>
    <w:rPr>
      <w:sz w:val="16"/>
    </w:rPr>
  </w:style>
  <w:style w:type="paragraph" w:styleId="a4">
    <w:name w:val="Body Text"/>
    <w:basedOn w:val="a"/>
    <w:pPr>
      <w:jc w:val="center"/>
    </w:pPr>
    <w:rPr>
      <w:sz w:val="16"/>
    </w:rPr>
  </w:style>
  <w:style w:type="paragraph" w:styleId="2">
    <w:name w:val="Body Text Indent 2"/>
    <w:basedOn w:val="a"/>
    <w:pPr>
      <w:spacing w:line="220" w:lineRule="exact"/>
      <w:ind w:left="332" w:hanging="332"/>
    </w:pPr>
    <w:rPr>
      <w:sz w:val="16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06693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6693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66936"/>
  </w:style>
  <w:style w:type="character" w:styleId="a9">
    <w:name w:val="annotation reference"/>
    <w:semiHidden/>
    <w:rsid w:val="00BE356C"/>
    <w:rPr>
      <w:sz w:val="18"/>
      <w:szCs w:val="18"/>
    </w:rPr>
  </w:style>
  <w:style w:type="paragraph" w:styleId="aa">
    <w:name w:val="annotation text"/>
    <w:basedOn w:val="a"/>
    <w:semiHidden/>
    <w:rsid w:val="00BE356C"/>
    <w:pPr>
      <w:jc w:val="left"/>
    </w:pPr>
  </w:style>
  <w:style w:type="paragraph" w:styleId="ab">
    <w:name w:val="annotation subject"/>
    <w:basedOn w:val="aa"/>
    <w:next w:val="aa"/>
    <w:semiHidden/>
    <w:rsid w:val="00BE3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Microsoft%20Office%2098:Templates:&#23653;&#27508;&#26360;&#12289;B1(Mac.Word&#29256;&#65289;:&#23653;&#27508;&#26360;&#35352;&#20837;&#20363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履歴書記入例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専門家履歴書</vt:lpstr>
      <vt:lpstr>専門家履歴書</vt:lpstr>
    </vt:vector>
  </TitlesOfParts>
  <Company>国際協力事業団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専門家履歴書</dc:title>
  <dc:subject/>
  <dc:creator>mc120063</dc:creator>
  <cp:keywords/>
  <cp:lastModifiedBy>勝部まゆみ</cp:lastModifiedBy>
  <cp:revision>2</cp:revision>
  <cp:lastPrinted>2016-04-05T01:40:00Z</cp:lastPrinted>
  <dcterms:created xsi:type="dcterms:W3CDTF">2019-11-24T23:35:00Z</dcterms:created>
  <dcterms:modified xsi:type="dcterms:W3CDTF">2019-11-24T23:35:00Z</dcterms:modified>
</cp:coreProperties>
</file>